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34" w:rsidRPr="00490657" w:rsidRDefault="00897A34" w:rsidP="00490657">
      <w:pPr>
        <w:widowControl w:val="0"/>
        <w:autoSpaceDE w:val="0"/>
        <w:autoSpaceDN w:val="0"/>
        <w:adjustRightInd w:val="0"/>
        <w:jc w:val="center"/>
      </w:pPr>
      <w:r w:rsidRPr="00490657">
        <w:t>ДОГОВОР N ______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jc w:val="center"/>
      </w:pPr>
      <w:r w:rsidRPr="00490657">
        <w:t>о подготовке специалиста (рабочего) со средним специальным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jc w:val="center"/>
      </w:pPr>
      <w:r w:rsidRPr="00490657">
        <w:t>образованием на платной основе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</w:pPr>
    </w:p>
    <w:p w:rsidR="00897A34" w:rsidRDefault="00897A34" w:rsidP="00AE4F70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t xml:space="preserve">"__" __________ 20__ г. </w:t>
      </w:r>
      <w:r w:rsidRPr="00490657">
        <w:tab/>
      </w:r>
      <w:r w:rsidRPr="00490657">
        <w:tab/>
      </w:r>
      <w:r w:rsidRPr="00490657">
        <w:tab/>
        <w:t xml:space="preserve">                    </w:t>
      </w:r>
      <w:r>
        <w:t xml:space="preserve">       </w:t>
      </w:r>
      <w:r w:rsidRPr="00AE4F70">
        <w:rPr>
          <w:u w:val="single"/>
        </w:rPr>
        <w:tab/>
      </w:r>
      <w:r>
        <w:rPr>
          <w:u w:val="single"/>
        </w:rPr>
        <w:t xml:space="preserve">    </w:t>
      </w:r>
      <w:r w:rsidRPr="002A598F">
        <w:rPr>
          <w:u w:val="single"/>
        </w:rPr>
        <w:t xml:space="preserve">г. </w:t>
      </w:r>
      <w:r>
        <w:rPr>
          <w:u w:val="single"/>
        </w:rPr>
        <w:t xml:space="preserve">Могилев     </w:t>
      </w:r>
      <w:r w:rsidRPr="00AE4F70">
        <w:rPr>
          <w:u w:val="single"/>
        </w:rPr>
        <w:tab/>
      </w:r>
      <w:r>
        <w:rPr>
          <w:u w:val="single"/>
        </w:rPr>
        <w:t xml:space="preserve">    </w:t>
      </w:r>
    </w:p>
    <w:p w:rsidR="00897A34" w:rsidRPr="003F3CE4" w:rsidRDefault="00897A34" w:rsidP="00AE4F70">
      <w:pPr>
        <w:widowControl w:val="0"/>
        <w:autoSpaceDE w:val="0"/>
        <w:autoSpaceDN w:val="0"/>
        <w:adjustRightInd w:val="0"/>
        <w:ind w:left="4963" w:firstLine="709"/>
        <w:rPr>
          <w:vertAlign w:val="superscript"/>
        </w:rPr>
      </w:pPr>
      <w:r>
        <w:rPr>
          <w:vertAlign w:val="superscript"/>
        </w:rPr>
        <w:t xml:space="preserve">            </w:t>
      </w:r>
      <w:r w:rsidRPr="003F3CE4">
        <w:rPr>
          <w:vertAlign w:val="superscript"/>
        </w:rPr>
        <w:t>(место заключения договора)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ind w:left="5664"/>
      </w:pPr>
    </w:p>
    <w:p w:rsidR="00897A34" w:rsidRDefault="00897A34" w:rsidP="00490657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490657">
        <w:rPr>
          <w:u w:val="single"/>
        </w:rPr>
        <w:t xml:space="preserve">Учреждение </w:t>
      </w:r>
      <w:r>
        <w:rPr>
          <w:u w:val="single"/>
        </w:rPr>
        <w:t xml:space="preserve">  </w:t>
      </w:r>
      <w:r w:rsidRPr="00490657">
        <w:rPr>
          <w:u w:val="single"/>
        </w:rPr>
        <w:t xml:space="preserve">образования </w:t>
      </w:r>
      <w:r>
        <w:rPr>
          <w:u w:val="single"/>
        </w:rPr>
        <w:t xml:space="preserve">   </w:t>
      </w:r>
      <w:r w:rsidRPr="00490657">
        <w:rPr>
          <w:u w:val="single"/>
        </w:rPr>
        <w:t>«Могилевский</w:t>
      </w:r>
      <w:r>
        <w:rPr>
          <w:u w:val="single"/>
        </w:rPr>
        <w:t xml:space="preserve">  </w:t>
      </w:r>
      <w:r w:rsidRPr="00490657">
        <w:rPr>
          <w:u w:val="single"/>
        </w:rPr>
        <w:t xml:space="preserve"> </w:t>
      </w:r>
      <w:r>
        <w:rPr>
          <w:u w:val="single"/>
        </w:rPr>
        <w:t xml:space="preserve"> государственный    политехнический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490657">
        <w:rPr>
          <w:vertAlign w:val="superscript"/>
        </w:rPr>
        <w:t>(наименование учреждения, реализующего образовательные программы среднего специального образования)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колледж»</w:t>
      </w:r>
      <w:r w:rsidRPr="002A598F">
        <w:t xml:space="preserve"> </w:t>
      </w:r>
      <w:r w:rsidRPr="00490657">
        <w:t xml:space="preserve">в лице </w:t>
      </w:r>
      <w:r w:rsidRPr="00490657">
        <w:rPr>
          <w:u w:val="single"/>
        </w:rPr>
        <w:tab/>
      </w:r>
      <w:r>
        <w:rPr>
          <w:u w:val="single"/>
        </w:rPr>
        <w:t xml:space="preserve">директора </w:t>
      </w:r>
      <w:r w:rsidRPr="00490657">
        <w:rPr>
          <w:u w:val="single"/>
        </w:rPr>
        <w:t>Козлова Сергея Николаевича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ind w:left="708" w:firstLine="708"/>
        <w:jc w:val="center"/>
        <w:rPr>
          <w:vertAlign w:val="superscript"/>
        </w:rPr>
      </w:pPr>
      <w:r w:rsidRPr="00490657">
        <w:rPr>
          <w:vertAlign w:val="superscript"/>
        </w:rPr>
        <w:t>(должность, фамилия, собственное имя, отчество (если таковое имеется)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</w:pPr>
      <w:r w:rsidRPr="00490657">
        <w:t xml:space="preserve">действующего на основании </w:t>
      </w:r>
      <w:r w:rsidRPr="00490657">
        <w:rPr>
          <w:u w:val="single"/>
        </w:rPr>
        <w:tab/>
        <w:t>Устава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ind w:left="2124" w:firstLine="708"/>
        <w:jc w:val="center"/>
        <w:rPr>
          <w:vertAlign w:val="superscript"/>
        </w:rPr>
      </w:pPr>
      <w:r w:rsidRPr="00490657">
        <w:rPr>
          <w:vertAlign w:val="superscript"/>
        </w:rPr>
        <w:t>(устав или доверенность, дата и номер</w:t>
      </w:r>
      <w:r>
        <w:rPr>
          <w:vertAlign w:val="superscript"/>
        </w:rPr>
        <w:t xml:space="preserve"> </w:t>
      </w:r>
      <w:r w:rsidRPr="00490657">
        <w:rPr>
          <w:vertAlign w:val="superscript"/>
        </w:rPr>
        <w:t>утверждения, выдачи, регистрации)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jc w:val="both"/>
      </w:pPr>
      <w:r w:rsidRPr="00490657">
        <w:t xml:space="preserve">именуемое </w:t>
      </w:r>
      <w:r>
        <w:t xml:space="preserve">  </w:t>
      </w:r>
      <w:r w:rsidRPr="00490657">
        <w:t xml:space="preserve">в </w:t>
      </w:r>
      <w:r>
        <w:t xml:space="preserve">   </w:t>
      </w:r>
      <w:r w:rsidRPr="00490657">
        <w:t xml:space="preserve">дальнейшем </w:t>
      </w:r>
      <w:r>
        <w:t xml:space="preserve">  </w:t>
      </w:r>
      <w:r w:rsidRPr="00490657">
        <w:t xml:space="preserve">Учреждение образования, с одной  стороны, </w:t>
      </w:r>
      <w:r>
        <w:t xml:space="preserve"> </w:t>
      </w:r>
      <w:r w:rsidRPr="00490657">
        <w:t xml:space="preserve"> гражданин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rPr>
          <w:i/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90657">
        <w:rPr>
          <w:sz w:val="16"/>
          <w:szCs w:val="16"/>
        </w:rPr>
        <w:t>(фамилия, собственное имя, отчество (если таковое имеется)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</w:pPr>
      <w:r w:rsidRPr="00490657">
        <w:t>именуемый</w:t>
      </w:r>
      <w:r>
        <w:t xml:space="preserve"> </w:t>
      </w:r>
      <w:r w:rsidRPr="00490657">
        <w:t xml:space="preserve"> в </w:t>
      </w:r>
      <w:r>
        <w:t xml:space="preserve"> </w:t>
      </w:r>
      <w:r w:rsidRPr="00490657">
        <w:t xml:space="preserve">дальнейшем </w:t>
      </w:r>
      <w:r>
        <w:t xml:space="preserve"> </w:t>
      </w:r>
      <w:r w:rsidRPr="00490657">
        <w:t xml:space="preserve">Учащийся </w:t>
      </w:r>
      <w:r>
        <w:t xml:space="preserve"> </w:t>
      </w:r>
      <w:r w:rsidRPr="00490657">
        <w:t>или</w:t>
      </w:r>
      <w:r>
        <w:t xml:space="preserve"> </w:t>
      </w:r>
      <w:r w:rsidRPr="00490657">
        <w:t xml:space="preserve"> Иностранный  учащийся</w:t>
      </w:r>
      <w:r>
        <w:t xml:space="preserve"> </w:t>
      </w:r>
      <w:r w:rsidRPr="00490657">
        <w:t xml:space="preserve">  (для </w:t>
      </w:r>
      <w:r>
        <w:t xml:space="preserve">  </w:t>
      </w:r>
      <w:r w:rsidRPr="00490657">
        <w:t>иностранных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</w:pPr>
      <w:r w:rsidRPr="00490657">
        <w:t xml:space="preserve">граждан </w:t>
      </w:r>
      <w:r>
        <w:t xml:space="preserve">  </w:t>
      </w:r>
      <w:r w:rsidRPr="00490657">
        <w:t xml:space="preserve">  и </w:t>
      </w:r>
      <w:r>
        <w:t xml:space="preserve">  </w:t>
      </w:r>
      <w:r w:rsidRPr="00490657">
        <w:t xml:space="preserve">  лиц  </w:t>
      </w:r>
      <w:r>
        <w:t xml:space="preserve">  </w:t>
      </w:r>
      <w:r w:rsidRPr="00490657">
        <w:t xml:space="preserve"> без  </w:t>
      </w:r>
      <w:r>
        <w:t xml:space="preserve">   </w:t>
      </w:r>
      <w:r w:rsidRPr="00490657">
        <w:t xml:space="preserve">гражданства, </w:t>
      </w:r>
      <w:r>
        <w:t xml:space="preserve">     </w:t>
      </w:r>
      <w:r w:rsidRPr="00490657">
        <w:t xml:space="preserve">временно  </w:t>
      </w:r>
      <w:r>
        <w:t xml:space="preserve">   </w:t>
      </w:r>
      <w:r w:rsidRPr="00490657">
        <w:t xml:space="preserve">пребывающих </w:t>
      </w:r>
      <w:r>
        <w:t xml:space="preserve">   </w:t>
      </w:r>
      <w:r w:rsidRPr="00490657">
        <w:t xml:space="preserve"> или  </w:t>
      </w:r>
      <w:r>
        <w:t xml:space="preserve">   </w:t>
      </w:r>
      <w:r w:rsidRPr="00490657">
        <w:t>временно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</w:pPr>
      <w:r w:rsidRPr="00490657">
        <w:t xml:space="preserve">проживающих </w:t>
      </w:r>
      <w:r>
        <w:t xml:space="preserve"> </w:t>
      </w:r>
      <w:r w:rsidRPr="00490657">
        <w:t xml:space="preserve"> </w:t>
      </w:r>
      <w:r>
        <w:t xml:space="preserve">  </w:t>
      </w:r>
      <w:r w:rsidRPr="00490657">
        <w:t xml:space="preserve">в </w:t>
      </w:r>
      <w:r>
        <w:t xml:space="preserve">   </w:t>
      </w:r>
      <w:r w:rsidRPr="00490657">
        <w:t xml:space="preserve"> Республике  </w:t>
      </w:r>
      <w:r>
        <w:t xml:space="preserve">   </w:t>
      </w:r>
      <w:r w:rsidRPr="00490657">
        <w:t xml:space="preserve">Беларусь) </w:t>
      </w:r>
      <w:r>
        <w:t xml:space="preserve">   </w:t>
      </w:r>
      <w:r w:rsidRPr="00490657">
        <w:t xml:space="preserve"> (далее, </w:t>
      </w:r>
      <w:r>
        <w:t xml:space="preserve">   </w:t>
      </w:r>
      <w:r w:rsidRPr="00490657">
        <w:t xml:space="preserve"> если  </w:t>
      </w:r>
      <w:r>
        <w:t xml:space="preserve">   </w:t>
      </w:r>
      <w:r w:rsidRPr="00490657">
        <w:t>не</w:t>
      </w:r>
      <w:r>
        <w:t xml:space="preserve">   </w:t>
      </w:r>
      <w:r w:rsidRPr="00490657">
        <w:t xml:space="preserve">  указано  </w:t>
      </w:r>
      <w:r>
        <w:t xml:space="preserve">   </w:t>
      </w:r>
      <w:r w:rsidRPr="00490657">
        <w:t xml:space="preserve">иное,  </w:t>
      </w:r>
      <w:r>
        <w:t xml:space="preserve">  –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</w:pPr>
      <w:r w:rsidRPr="00490657">
        <w:t xml:space="preserve">Учащийся), </w:t>
      </w:r>
      <w:r>
        <w:t xml:space="preserve"> </w:t>
      </w:r>
      <w:r w:rsidRPr="00490657">
        <w:t>с</w:t>
      </w:r>
      <w:r>
        <w:t xml:space="preserve"> </w:t>
      </w:r>
      <w:r w:rsidRPr="00490657">
        <w:t xml:space="preserve"> другой стороны, и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 xml:space="preserve">          </w:t>
      </w:r>
      <w:r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ind w:left="1416" w:firstLine="708"/>
        <w:jc w:val="center"/>
        <w:rPr>
          <w:vertAlign w:val="superscript"/>
        </w:rPr>
      </w:pPr>
      <w:r w:rsidRPr="00490657">
        <w:rPr>
          <w:vertAlign w:val="superscript"/>
        </w:rPr>
        <w:t>(наименование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ind w:left="1416" w:firstLine="708"/>
        <w:rPr>
          <w:vertAlign w:val="superscript"/>
        </w:rPr>
      </w:pPr>
      <w:r w:rsidRPr="00490657">
        <w:rPr>
          <w:vertAlign w:val="superscript"/>
        </w:rPr>
        <w:t>юридического лица, фамилия, собственное имя, отчество (если таковое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ind w:left="2124"/>
        <w:rPr>
          <w:vertAlign w:val="superscript"/>
        </w:rPr>
      </w:pPr>
      <w:r w:rsidRPr="00490657">
        <w:rPr>
          <w:vertAlign w:val="superscript"/>
        </w:rPr>
        <w:t>имеется), место жительства (место пребывания) индивидуального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490657">
        <w:rPr>
          <w:vertAlign w:val="superscript"/>
        </w:rPr>
        <w:t>предпринимателя, фамилия, собственное имя, отчество (если таковое имеется) физического лица, осуществляющего оплату обучения)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</w:pPr>
      <w:r w:rsidRPr="00490657">
        <w:t>в лице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ab/>
      </w:r>
      <w:r w:rsidRPr="00490657">
        <w:rPr>
          <w:u w:val="single"/>
        </w:rPr>
        <w:tab/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490657">
        <w:rPr>
          <w:vertAlign w:val="superscript"/>
        </w:rPr>
        <w:t>(должность, фамилия, собственное имя, отчество (если таковое имеется)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t>действующего на основании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ind w:left="2124" w:firstLine="708"/>
        <w:jc w:val="center"/>
        <w:rPr>
          <w:vertAlign w:val="superscript"/>
        </w:rPr>
      </w:pPr>
      <w:r w:rsidRPr="00490657">
        <w:rPr>
          <w:vertAlign w:val="superscript"/>
        </w:rPr>
        <w:t>(устав или доверенность, дата и номер</w:t>
      </w:r>
      <w:r>
        <w:rPr>
          <w:vertAlign w:val="superscript"/>
        </w:rPr>
        <w:t xml:space="preserve"> </w:t>
      </w:r>
      <w:r w:rsidRPr="00490657">
        <w:rPr>
          <w:vertAlign w:val="superscript"/>
        </w:rPr>
        <w:t>утверждения, выдачи, регистрации)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</w:pPr>
      <w:r w:rsidRPr="00490657">
        <w:t xml:space="preserve">в </w:t>
      </w:r>
      <w:r>
        <w:t xml:space="preserve"> </w:t>
      </w:r>
      <w:r w:rsidRPr="00490657">
        <w:t>дальнейшем</w:t>
      </w:r>
      <w:r>
        <w:t xml:space="preserve"> </w:t>
      </w:r>
      <w:r w:rsidRPr="00490657">
        <w:t xml:space="preserve"> именуемый(ое)</w:t>
      </w:r>
      <w:r>
        <w:t xml:space="preserve"> </w:t>
      </w:r>
      <w:r w:rsidRPr="00490657">
        <w:t xml:space="preserve"> Плательщик,</w:t>
      </w:r>
      <w:r>
        <w:t xml:space="preserve"> </w:t>
      </w:r>
      <w:r w:rsidRPr="00490657">
        <w:t xml:space="preserve">  с  третьей  стороны,  заключили</w:t>
      </w:r>
      <w:r>
        <w:t xml:space="preserve"> </w:t>
      </w:r>
      <w:r w:rsidRPr="00490657">
        <w:t xml:space="preserve">настоящий договор </w:t>
      </w:r>
      <w:r>
        <w:t xml:space="preserve">    </w:t>
      </w:r>
      <w:r w:rsidRPr="00490657">
        <w:t xml:space="preserve">о </w:t>
      </w:r>
      <w:r>
        <w:t xml:space="preserve">   </w:t>
      </w:r>
      <w:r w:rsidRPr="00490657">
        <w:t>нижеследующем:</w:t>
      </w:r>
    </w:p>
    <w:p w:rsidR="00897A34" w:rsidRPr="00490657" w:rsidRDefault="00897A34" w:rsidP="002A598F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490657">
        <w:t>Предмет</w:t>
      </w:r>
      <w:r>
        <w:t xml:space="preserve"> </w:t>
      </w:r>
      <w:r w:rsidRPr="00490657">
        <w:t xml:space="preserve">  </w:t>
      </w:r>
      <w:r>
        <w:t xml:space="preserve">      </w:t>
      </w:r>
      <w:r w:rsidRPr="00490657">
        <w:t xml:space="preserve">договора </w:t>
      </w:r>
      <w:r>
        <w:t xml:space="preserve">       </w:t>
      </w:r>
      <w:r w:rsidRPr="00490657">
        <w:t xml:space="preserve">- </w:t>
      </w:r>
      <w:r>
        <w:t xml:space="preserve">       </w:t>
      </w:r>
      <w:r w:rsidRPr="00490657">
        <w:t>подготовка</w:t>
      </w:r>
      <w:r>
        <w:t xml:space="preserve">        </w:t>
      </w:r>
      <w:r w:rsidRPr="00490657">
        <w:t xml:space="preserve"> специалиста </w:t>
      </w:r>
      <w:r>
        <w:t xml:space="preserve">   </w:t>
      </w:r>
      <w:r w:rsidRPr="00490657">
        <w:t xml:space="preserve"> </w:t>
      </w:r>
      <w:r>
        <w:t xml:space="preserve">    </w:t>
      </w:r>
      <w:r w:rsidRPr="00490657">
        <w:t xml:space="preserve">со </w:t>
      </w:r>
      <w:r>
        <w:t xml:space="preserve">      </w:t>
      </w:r>
      <w:r w:rsidRPr="00490657">
        <w:t>средним специальным</w:t>
      </w:r>
      <w:r>
        <w:t xml:space="preserve"> </w:t>
      </w:r>
      <w:r w:rsidRPr="00490657">
        <w:t>образованием  по  специальности  (направлению специальности, специализации)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rPr>
          <w:i/>
          <w:u w:val="single"/>
        </w:rPr>
      </w:pPr>
      <w:r>
        <w:rPr>
          <w:u w:val="single"/>
        </w:rPr>
        <w:t>«Маркетинг»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</w:pPr>
      <w:r w:rsidRPr="00490657">
        <w:t>с присвоением квалификации</w:t>
      </w:r>
      <w:r w:rsidRPr="00490657">
        <w:rPr>
          <w:u w:val="single"/>
        </w:rPr>
        <w:tab/>
      </w:r>
      <w:r>
        <w:rPr>
          <w:u w:val="single"/>
        </w:rPr>
        <w:t>экономист по маркетингу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jc w:val="both"/>
      </w:pPr>
      <w:r w:rsidRPr="00490657">
        <w:t xml:space="preserve">в 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>дневной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 xml:space="preserve">    </w:t>
      </w:r>
      <w:r w:rsidRPr="00490657">
        <w:t xml:space="preserve"> форме получения образования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ind w:left="708" w:firstLine="708"/>
        <w:rPr>
          <w:vertAlign w:val="superscript"/>
        </w:rPr>
      </w:pPr>
      <w:r w:rsidRPr="00490657">
        <w:rPr>
          <w:vertAlign w:val="superscript"/>
        </w:rPr>
        <w:t xml:space="preserve"> (дневной, вечерней, заочной, дистанционной)</w:t>
      </w:r>
    </w:p>
    <w:p w:rsidR="00897A34" w:rsidRPr="00490657" w:rsidRDefault="00897A34" w:rsidP="00991DAF">
      <w:pPr>
        <w:widowControl w:val="0"/>
        <w:autoSpaceDE w:val="0"/>
        <w:autoSpaceDN w:val="0"/>
        <w:adjustRightInd w:val="0"/>
      </w:pPr>
      <w:r w:rsidRPr="00490657">
        <w:t>на платной основе за счет средств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897A34" w:rsidRPr="002A598F" w:rsidRDefault="00897A34" w:rsidP="00991DAF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14"/>
          <w:szCs w:val="14"/>
        </w:rPr>
      </w:pPr>
      <w:r w:rsidRPr="002A598F">
        <w:rPr>
          <w:sz w:val="14"/>
          <w:szCs w:val="14"/>
          <w:vertAlign w:val="superscript"/>
        </w:rPr>
        <w:t xml:space="preserve">                         </w:t>
      </w:r>
      <w:r>
        <w:rPr>
          <w:sz w:val="14"/>
          <w:szCs w:val="14"/>
          <w:vertAlign w:val="superscript"/>
        </w:rPr>
        <w:t xml:space="preserve">    </w:t>
      </w:r>
      <w:r w:rsidRPr="002A598F">
        <w:rPr>
          <w:sz w:val="14"/>
          <w:szCs w:val="14"/>
          <w:vertAlign w:val="superscript"/>
        </w:rPr>
        <w:t xml:space="preserve">       </w:t>
      </w:r>
      <w:r w:rsidRPr="002A598F">
        <w:rPr>
          <w:sz w:val="14"/>
          <w:szCs w:val="14"/>
        </w:rPr>
        <w:t>(Учащегося, Плательщик)</w:t>
      </w:r>
    </w:p>
    <w:p w:rsidR="00897A34" w:rsidRPr="003F3CE4" w:rsidRDefault="00897A34" w:rsidP="003F3CE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Учащийся </w:t>
      </w:r>
      <w:r w:rsidRPr="00490657">
        <w:t>зачисляется в Учреждение образования для освоения содержания</w:t>
      </w:r>
      <w:r>
        <w:t xml:space="preserve"> </w:t>
      </w:r>
      <w:r w:rsidRPr="00490657">
        <w:t xml:space="preserve">образовательной </w:t>
      </w:r>
      <w:r>
        <w:t xml:space="preserve">   </w:t>
      </w:r>
      <w:r w:rsidRPr="00490657">
        <w:t>программы</w:t>
      </w:r>
      <w:r>
        <w:t xml:space="preserve">   </w:t>
      </w:r>
      <w:r w:rsidRPr="00490657">
        <w:t xml:space="preserve"> среднего</w:t>
      </w:r>
      <w:r>
        <w:t xml:space="preserve">    </w:t>
      </w:r>
      <w:r w:rsidRPr="00490657">
        <w:t xml:space="preserve"> </w:t>
      </w:r>
      <w:r>
        <w:t xml:space="preserve">специального </w:t>
      </w:r>
      <w:r w:rsidRPr="00490657">
        <w:t>образования</w:t>
      </w:r>
      <w:r>
        <w:t xml:space="preserve">,   </w:t>
      </w:r>
      <w:r w:rsidRPr="003F3CE4">
        <w:t>обеспечивающей</w:t>
      </w:r>
    </w:p>
    <w:p w:rsidR="00897A34" w:rsidRDefault="00897A34" w:rsidP="00AA6EB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AA6EB1">
        <w:rPr>
          <w:u w:val="single"/>
        </w:rPr>
        <w:t xml:space="preserve"> получение</w:t>
      </w:r>
      <w:r>
        <w:rPr>
          <w:u w:val="single"/>
        </w:rPr>
        <w:t xml:space="preserve">  </w:t>
      </w:r>
      <w:r w:rsidRPr="00AA6EB1">
        <w:rPr>
          <w:u w:val="single"/>
        </w:rPr>
        <w:t xml:space="preserve"> квалификации</w:t>
      </w:r>
      <w:r>
        <w:rPr>
          <w:u w:val="single"/>
        </w:rPr>
        <w:t xml:space="preserve">   </w:t>
      </w:r>
      <w:r w:rsidRPr="00AA6EB1">
        <w:rPr>
          <w:u w:val="single"/>
        </w:rPr>
        <w:t xml:space="preserve"> специалиста</w:t>
      </w:r>
      <w:r>
        <w:rPr>
          <w:u w:val="single"/>
        </w:rPr>
        <w:t xml:space="preserve">    </w:t>
      </w:r>
      <w:r w:rsidRPr="00AA6EB1">
        <w:rPr>
          <w:u w:val="single"/>
        </w:rPr>
        <w:t xml:space="preserve"> со</w:t>
      </w:r>
      <w:r>
        <w:rPr>
          <w:u w:val="single"/>
        </w:rPr>
        <w:t xml:space="preserve">    </w:t>
      </w:r>
      <w:r w:rsidRPr="00AA6EB1">
        <w:rPr>
          <w:u w:val="single"/>
        </w:rPr>
        <w:t xml:space="preserve"> средним </w:t>
      </w:r>
      <w:r>
        <w:rPr>
          <w:u w:val="single"/>
        </w:rPr>
        <w:t xml:space="preserve">   </w:t>
      </w:r>
      <w:r w:rsidRPr="00AA6EB1">
        <w:rPr>
          <w:u w:val="single"/>
        </w:rPr>
        <w:t>специальным</w:t>
      </w:r>
      <w:r>
        <w:rPr>
          <w:u w:val="single"/>
        </w:rPr>
        <w:t xml:space="preserve">    </w:t>
      </w:r>
      <w:r w:rsidRPr="003F3CE4">
        <w:rPr>
          <w:u w:val="single"/>
        </w:rPr>
        <w:t xml:space="preserve"> образованием</w:t>
      </w:r>
    </w:p>
    <w:p w:rsidR="00897A34" w:rsidRPr="00AA6EB1" w:rsidRDefault="00897A34" w:rsidP="00AA6EB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A6EB1">
        <w:rPr>
          <w:sz w:val="16"/>
          <w:szCs w:val="16"/>
        </w:rPr>
        <w:t>(название образовательной программы среднего специального образования)</w:t>
      </w:r>
    </w:p>
    <w:p w:rsidR="00897A34" w:rsidRPr="002A598F" w:rsidRDefault="00897A34" w:rsidP="006D3A0C">
      <w:pPr>
        <w:widowControl w:val="0"/>
        <w:autoSpaceDE w:val="0"/>
        <w:autoSpaceDN w:val="0"/>
        <w:adjustRightInd w:val="0"/>
      </w:pPr>
      <w:r w:rsidRPr="00490657">
        <w:rPr>
          <w:u w:val="single"/>
        </w:rPr>
        <w:tab/>
      </w:r>
      <w:r>
        <w:rPr>
          <w:u w:val="single"/>
        </w:rPr>
        <w:t xml:space="preserve">Протокол № 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>8</w:t>
      </w:r>
      <w:r w:rsidRPr="00490657">
        <w:rPr>
          <w:u w:val="single"/>
        </w:rPr>
        <w:tab/>
      </w:r>
      <w:r>
        <w:rPr>
          <w:u w:val="single"/>
        </w:rPr>
        <w:t>от    16      августа 2017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897A34" w:rsidRPr="006D3A0C" w:rsidRDefault="00897A34" w:rsidP="006D3A0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D3A0C">
        <w:rPr>
          <w:vertAlign w:val="superscript"/>
        </w:rPr>
        <w:t>(при зачислении на первый курс - протокол приемной комиссии от ___ N ____;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897A34" w:rsidRPr="006D3A0C" w:rsidRDefault="00897A34" w:rsidP="006D3A0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D3A0C">
        <w:rPr>
          <w:vertAlign w:val="superscript"/>
        </w:rPr>
        <w:t>в порядке восстановления на ___________ (указывается курс); в порядке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897A34" w:rsidRPr="006D3A0C" w:rsidRDefault="00897A34" w:rsidP="006D3A0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D3A0C">
        <w:rPr>
          <w:vertAlign w:val="superscript"/>
        </w:rPr>
        <w:t>перевода из другого учреждения образования - указать необходимое)</w:t>
      </w:r>
    </w:p>
    <w:p w:rsidR="00897A34" w:rsidRPr="00490657" w:rsidRDefault="00897A34" w:rsidP="006D3A0C">
      <w:pPr>
        <w:widowControl w:val="0"/>
        <w:autoSpaceDE w:val="0"/>
        <w:autoSpaceDN w:val="0"/>
        <w:adjustRightInd w:val="0"/>
        <w:ind w:firstLine="709"/>
        <w:rPr>
          <w:u w:val="single"/>
        </w:rPr>
      </w:pPr>
      <w:r w:rsidRPr="00490657">
        <w:t>2. Срок получения образования составляет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>2 года 10 месяцев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897A34" w:rsidRPr="00490657" w:rsidRDefault="00897A34" w:rsidP="006D3A0C">
      <w:pPr>
        <w:widowControl w:val="0"/>
        <w:autoSpaceDE w:val="0"/>
        <w:autoSpaceDN w:val="0"/>
        <w:adjustRightInd w:val="0"/>
        <w:ind w:firstLine="709"/>
      </w:pPr>
      <w:r w:rsidRPr="00490657">
        <w:t xml:space="preserve">3. Стоимость </w:t>
      </w:r>
      <w:r>
        <w:t xml:space="preserve">    </w:t>
      </w:r>
      <w:r w:rsidRPr="00490657">
        <w:t xml:space="preserve"> обучения</w:t>
      </w:r>
      <w:r>
        <w:t xml:space="preserve">    </w:t>
      </w:r>
      <w:r w:rsidRPr="00490657">
        <w:t xml:space="preserve">  определяется  </w:t>
      </w:r>
      <w:r>
        <w:t xml:space="preserve">  </w:t>
      </w:r>
      <w:r w:rsidRPr="00490657">
        <w:t xml:space="preserve">ежегодно, </w:t>
      </w:r>
      <w:r>
        <w:t xml:space="preserve">    </w:t>
      </w:r>
      <w:r w:rsidRPr="00490657">
        <w:t xml:space="preserve">исходя  </w:t>
      </w:r>
      <w:r>
        <w:t xml:space="preserve">    </w:t>
      </w:r>
      <w:r w:rsidRPr="00490657">
        <w:t xml:space="preserve">из </w:t>
      </w:r>
      <w:r>
        <w:t xml:space="preserve">  </w:t>
      </w:r>
      <w:r w:rsidRPr="00490657">
        <w:t xml:space="preserve"> затрат  </w:t>
      </w:r>
      <w:r>
        <w:t xml:space="preserve">  </w:t>
      </w:r>
      <w:r w:rsidRPr="00490657">
        <w:t>на</w:t>
      </w:r>
    </w:p>
    <w:p w:rsidR="00897A34" w:rsidRPr="00490657" w:rsidRDefault="00897A34" w:rsidP="002A598F">
      <w:pPr>
        <w:widowControl w:val="0"/>
        <w:autoSpaceDE w:val="0"/>
        <w:autoSpaceDN w:val="0"/>
        <w:adjustRightInd w:val="0"/>
        <w:jc w:val="both"/>
      </w:pPr>
      <w:r w:rsidRPr="00490657">
        <w:t xml:space="preserve">обучение, </w:t>
      </w:r>
      <w:r>
        <w:t xml:space="preserve">   </w:t>
      </w:r>
      <w:r w:rsidRPr="00490657">
        <w:t>утверж</w:t>
      </w:r>
      <w:r>
        <w:t xml:space="preserve">дается    приказом    руководителя     </w:t>
      </w:r>
      <w:r w:rsidRPr="00490657">
        <w:t xml:space="preserve">Учреждения </w:t>
      </w:r>
      <w:r>
        <w:t xml:space="preserve">  </w:t>
      </w:r>
      <w:r w:rsidRPr="00490657">
        <w:t xml:space="preserve">образования </w:t>
      </w:r>
      <w:r>
        <w:t xml:space="preserve">  </w:t>
      </w:r>
      <w:r w:rsidRPr="00490657">
        <w:t xml:space="preserve">и </w:t>
      </w:r>
      <w:r>
        <w:t xml:space="preserve">   </w:t>
      </w:r>
      <w:r w:rsidRPr="00490657">
        <w:t>на</w:t>
      </w:r>
    </w:p>
    <w:p w:rsidR="00897A34" w:rsidRPr="00A13A1E" w:rsidRDefault="00897A34" w:rsidP="00A13A1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490657">
        <w:t xml:space="preserve">момент заключения настоящего договора составляет </w:t>
      </w:r>
      <w:r w:rsidRPr="00490657">
        <w:rPr>
          <w:i/>
          <w:u w:val="single"/>
        </w:rPr>
        <w:tab/>
      </w:r>
      <w:r w:rsidRPr="00A13A1E">
        <w:rPr>
          <w:u w:val="single"/>
        </w:rPr>
        <w:t xml:space="preserve">  одна тысяча четыреста белорусских рублей семь копеек</w:t>
      </w:r>
    </w:p>
    <w:p w:rsidR="00897A34" w:rsidRPr="00A13A1E" w:rsidRDefault="00897A34" w:rsidP="00A13A1E">
      <w:pPr>
        <w:widowControl w:val="0"/>
        <w:autoSpaceDE w:val="0"/>
        <w:autoSpaceDN w:val="0"/>
        <w:adjustRightInd w:val="0"/>
        <w:rPr>
          <w:vertAlign w:val="superscript"/>
        </w:rPr>
      </w:pPr>
      <w:r w:rsidRPr="00A13A1E">
        <w:rPr>
          <w:vertAlign w:val="superscript"/>
        </w:rPr>
        <w:t>(сумма цифрами и прописью)</w:t>
      </w:r>
    </w:p>
    <w:p w:rsidR="00897A34" w:rsidRPr="00490657" w:rsidRDefault="00897A34" w:rsidP="006D3A0C">
      <w:pPr>
        <w:widowControl w:val="0"/>
        <w:autoSpaceDE w:val="0"/>
        <w:autoSpaceDN w:val="0"/>
        <w:adjustRightInd w:val="0"/>
        <w:ind w:firstLine="709"/>
      </w:pPr>
      <w:r w:rsidRPr="00490657">
        <w:t>4. Порядок изменения стоимости обучения.</w:t>
      </w:r>
    </w:p>
    <w:p w:rsidR="00897A34" w:rsidRDefault="00897A34" w:rsidP="006D3A0C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>Стоимость обучения, предусмотренная настоящим  договором, может</w:t>
      </w:r>
      <w:r>
        <w:t xml:space="preserve"> </w:t>
      </w:r>
      <w:r w:rsidRPr="00490657">
        <w:t>изменяться и корректироваться  в</w:t>
      </w:r>
      <w:r>
        <w:t xml:space="preserve"> </w:t>
      </w:r>
      <w:r w:rsidRPr="00490657">
        <w:t xml:space="preserve">течении каждого учебного года в связи </w:t>
      </w:r>
      <w:r>
        <w:t>с изменением по решению Правительства тарифной ставки первого разряда для оплаты труда работников бюджетной сферы, условий оплаты труда данных работников, роста тарифов на коммунальные услуги и другие расходы, необходимые для обеспечения</w:t>
      </w:r>
      <w:r w:rsidRPr="003F3CE4">
        <w:t xml:space="preserve"> процесса</w:t>
      </w:r>
      <w:r w:rsidRPr="006D3A0C">
        <w:rPr>
          <w:color w:val="FF0000"/>
        </w:rPr>
        <w:t xml:space="preserve"> </w:t>
      </w:r>
      <w:r>
        <w:t>обучения.</w:t>
      </w:r>
    </w:p>
    <w:p w:rsidR="00897A34" w:rsidRPr="00490657" w:rsidRDefault="00897A34" w:rsidP="002A598F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 xml:space="preserve">Изменение стоимости обучения утверждается приказом руководителя </w:t>
      </w:r>
      <w:r>
        <w:t xml:space="preserve"> </w:t>
      </w:r>
      <w:r w:rsidRPr="00490657">
        <w:t>Учреждения образования</w:t>
      </w:r>
      <w:r>
        <w:t xml:space="preserve"> и </w:t>
      </w:r>
      <w:r w:rsidRPr="00490657">
        <w:t xml:space="preserve">доводится </w:t>
      </w:r>
      <w:r>
        <w:t xml:space="preserve">  </w:t>
      </w:r>
      <w:r w:rsidRPr="00490657">
        <w:t xml:space="preserve">до </w:t>
      </w:r>
      <w:r>
        <w:t xml:space="preserve"> </w:t>
      </w:r>
      <w:r w:rsidRPr="00490657">
        <w:t xml:space="preserve">сведения </w:t>
      </w:r>
      <w:r>
        <w:t xml:space="preserve"> </w:t>
      </w:r>
      <w:r w:rsidRPr="00490657">
        <w:t xml:space="preserve">Учащегося </w:t>
      </w:r>
      <w:r>
        <w:t xml:space="preserve"> </w:t>
      </w:r>
      <w:r w:rsidRPr="00490657">
        <w:t>и Плательщик</w:t>
      </w:r>
      <w:r w:rsidRPr="002A598F">
        <w:t>а</w:t>
      </w:r>
      <w:r w:rsidRPr="00490657">
        <w:t>. В случае изменения стоимости обучения</w:t>
      </w:r>
      <w:r w:rsidRPr="004906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490657">
        <w:t>производит</w:t>
      </w:r>
      <w:r>
        <w:t xml:space="preserve">     </w:t>
      </w:r>
      <w:r w:rsidRPr="00490657">
        <w:t xml:space="preserve"> доплату</w:t>
      </w:r>
      <w:r>
        <w:t xml:space="preserve">   </w:t>
      </w:r>
      <w:r w:rsidRPr="00490657">
        <w:t xml:space="preserve"> </w:t>
      </w:r>
      <w:r w:rsidRPr="002A598F">
        <w:t>разницы</w:t>
      </w:r>
    </w:p>
    <w:p w:rsidR="00897A34" w:rsidRPr="002A598F" w:rsidRDefault="00897A34" w:rsidP="002A598F">
      <w:pPr>
        <w:widowControl w:val="0"/>
        <w:autoSpaceDE w:val="0"/>
        <w:autoSpaceDN w:val="0"/>
        <w:adjustRightInd w:val="0"/>
        <w:ind w:left="1416" w:firstLine="708"/>
        <w:rPr>
          <w:sz w:val="14"/>
          <w:szCs w:val="14"/>
        </w:rPr>
      </w:pPr>
      <w:r>
        <w:rPr>
          <w:vertAlign w:val="superscript"/>
        </w:rPr>
        <w:t xml:space="preserve">            </w:t>
      </w:r>
      <w:r>
        <w:rPr>
          <w:vertAlign w:val="superscript"/>
        </w:rPr>
        <w:tab/>
        <w:t xml:space="preserve">    </w:t>
      </w:r>
      <w:r w:rsidRPr="002A598F">
        <w:rPr>
          <w:sz w:val="14"/>
          <w:szCs w:val="14"/>
        </w:rPr>
        <w:t>(Учащийся, Плательщик)</w:t>
      </w:r>
    </w:p>
    <w:p w:rsidR="00897A34" w:rsidRDefault="00897A34" w:rsidP="00B21BD3">
      <w:pPr>
        <w:widowControl w:val="0"/>
        <w:autoSpaceDE w:val="0"/>
        <w:autoSpaceDN w:val="0"/>
        <w:adjustRightInd w:val="0"/>
        <w:jc w:val="both"/>
      </w:pPr>
      <w:r>
        <w:t xml:space="preserve"> в стоимости  не позднее</w:t>
      </w:r>
      <w:r w:rsidRPr="00490657">
        <w:rPr>
          <w:u w:val="single"/>
        </w:rPr>
        <w:tab/>
      </w:r>
      <w:r>
        <w:rPr>
          <w:u w:val="single"/>
        </w:rPr>
        <w:t xml:space="preserve">    </w:t>
      </w:r>
      <w:r w:rsidRPr="00490657">
        <w:rPr>
          <w:u w:val="single"/>
        </w:rPr>
        <w:t>1</w:t>
      </w:r>
      <w:r>
        <w:rPr>
          <w:u w:val="single"/>
        </w:rPr>
        <w:t xml:space="preserve">5      </w:t>
      </w:r>
      <w:r w:rsidRPr="00490657">
        <w:t xml:space="preserve"> дней </w:t>
      </w:r>
      <w:r>
        <w:t xml:space="preserve"> </w:t>
      </w:r>
      <w:r w:rsidRPr="00490657">
        <w:t>со</w:t>
      </w:r>
      <w:r>
        <w:t xml:space="preserve">  </w:t>
      </w:r>
      <w:r w:rsidRPr="00490657">
        <w:t>дня</w:t>
      </w:r>
      <w:r>
        <w:t xml:space="preserve"> доведения   до    сведения    Учащегося и </w:t>
      </w:r>
    </w:p>
    <w:p w:rsidR="00897A34" w:rsidRPr="002A598F" w:rsidRDefault="00897A34" w:rsidP="002A598F">
      <w:pPr>
        <w:widowControl w:val="0"/>
        <w:autoSpaceDE w:val="0"/>
        <w:autoSpaceDN w:val="0"/>
        <w:adjustRightInd w:val="0"/>
        <w:ind w:left="1418" w:firstLine="709"/>
        <w:rPr>
          <w:sz w:val="14"/>
          <w:szCs w:val="14"/>
        </w:rPr>
      </w:pPr>
      <w:r w:rsidRPr="002A598F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</w:t>
      </w:r>
      <w:r w:rsidRPr="002A598F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</w:t>
      </w:r>
      <w:r w:rsidRPr="002A598F">
        <w:rPr>
          <w:sz w:val="14"/>
          <w:szCs w:val="14"/>
        </w:rPr>
        <w:t xml:space="preserve"> (количество дней)</w:t>
      </w:r>
    </w:p>
    <w:p w:rsidR="00897A34" w:rsidRPr="00490657" w:rsidRDefault="00897A34" w:rsidP="00580F02">
      <w:pPr>
        <w:widowControl w:val="0"/>
        <w:autoSpaceDE w:val="0"/>
        <w:autoSpaceDN w:val="0"/>
        <w:adjustRightInd w:val="0"/>
        <w:jc w:val="both"/>
      </w:pPr>
      <w:r w:rsidRPr="00580F02">
        <w:t>Плательщика</w:t>
      </w:r>
      <w:r>
        <w:rPr>
          <w:vertAlign w:val="superscript"/>
        </w:rPr>
        <w:t xml:space="preserve">  </w:t>
      </w:r>
      <w:r w:rsidRPr="00490657">
        <w:t>соответствующего</w:t>
      </w:r>
      <w:r>
        <w:t xml:space="preserve"> </w:t>
      </w:r>
      <w:r w:rsidRPr="00490657">
        <w:t xml:space="preserve"> приказа </w:t>
      </w:r>
      <w:r>
        <w:t xml:space="preserve"> </w:t>
      </w:r>
      <w:r w:rsidRPr="00490657">
        <w:t xml:space="preserve">руководителя </w:t>
      </w:r>
      <w:r>
        <w:t xml:space="preserve"> </w:t>
      </w:r>
      <w:r w:rsidRPr="00490657">
        <w:t xml:space="preserve">Учреждения </w:t>
      </w:r>
      <w:r>
        <w:t xml:space="preserve"> </w:t>
      </w:r>
      <w:r w:rsidRPr="00490657">
        <w:t>образования.</w:t>
      </w:r>
    </w:p>
    <w:p w:rsidR="00897A34" w:rsidRPr="00490657" w:rsidRDefault="00897A34" w:rsidP="00316C29">
      <w:pPr>
        <w:widowControl w:val="0"/>
        <w:autoSpaceDE w:val="0"/>
        <w:autoSpaceDN w:val="0"/>
        <w:adjustRightInd w:val="0"/>
        <w:ind w:firstLine="709"/>
      </w:pPr>
      <w:r>
        <w:t>5. Порядок расчетов за обучение</w:t>
      </w:r>
      <w:r w:rsidRPr="00490657">
        <w:t>:</w:t>
      </w:r>
    </w:p>
    <w:p w:rsidR="00897A34" w:rsidRDefault="00897A34" w:rsidP="00B21BD3">
      <w:pPr>
        <w:widowControl w:val="0"/>
        <w:autoSpaceDE w:val="0"/>
        <w:autoSpaceDN w:val="0"/>
        <w:adjustRightInd w:val="0"/>
        <w:ind w:firstLine="709"/>
      </w:pPr>
      <w:r w:rsidRPr="00490657">
        <w:t xml:space="preserve">5.1.   </w:t>
      </w:r>
      <w:r>
        <w:t>О</w:t>
      </w:r>
      <w:r w:rsidRPr="00490657">
        <w:t>плата   за  обучение   на   основании   настоящего   договора</w:t>
      </w:r>
      <w:r>
        <w:t xml:space="preserve">  </w:t>
      </w:r>
      <w:r w:rsidRPr="00490657">
        <w:t>осуществляется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7A34" w:rsidRPr="00316C29" w:rsidRDefault="00897A34" w:rsidP="00316C29">
      <w:pPr>
        <w:widowControl w:val="0"/>
        <w:autoSpaceDE w:val="0"/>
        <w:autoSpaceDN w:val="0"/>
        <w:adjustRightInd w:val="0"/>
        <w:ind w:left="3540" w:firstLine="708"/>
        <w:rPr>
          <w:vertAlign w:val="superscript"/>
        </w:rPr>
      </w:pPr>
      <w:r w:rsidRPr="00316C29">
        <w:rPr>
          <w:vertAlign w:val="superscript"/>
        </w:rPr>
        <w:t>(Учащимся, Плательщиком)</w:t>
      </w:r>
    </w:p>
    <w:p w:rsidR="00897A34" w:rsidRPr="00083303" w:rsidRDefault="00897A34" w:rsidP="00083303">
      <w:r w:rsidRPr="00490657">
        <w:t xml:space="preserve">на текущий (расчетный) счет </w:t>
      </w:r>
      <w:r w:rsidRPr="00490657">
        <w:rPr>
          <w:u w:val="single"/>
        </w:rPr>
        <w:tab/>
      </w:r>
      <w:r w:rsidRPr="00316C29">
        <w:rPr>
          <w:u w:val="single"/>
        </w:rPr>
        <w:t xml:space="preserve">р/с </w:t>
      </w:r>
      <w:r w:rsidRPr="00CF5D5A">
        <w:rPr>
          <w:u w:val="single"/>
          <w:lang w:val="en-US"/>
        </w:rPr>
        <w:t>BY</w:t>
      </w:r>
      <w:r w:rsidRPr="00CF5D5A">
        <w:rPr>
          <w:u w:val="single"/>
        </w:rPr>
        <w:t>18</w:t>
      </w:r>
      <w:r w:rsidRPr="00CF5D5A">
        <w:rPr>
          <w:u w:val="single"/>
          <w:lang w:val="en-US"/>
        </w:rPr>
        <w:t>AKBB</w:t>
      </w:r>
      <w:r w:rsidRPr="00CF5D5A">
        <w:rPr>
          <w:u w:val="single"/>
        </w:rPr>
        <w:t>36329022500997000000,</w:t>
      </w:r>
      <w:r w:rsidRPr="00316C29">
        <w:rPr>
          <w:u w:val="single"/>
        </w:rPr>
        <w:t xml:space="preserve"> ф-л 700 ОУАСБ </w:t>
      </w:r>
      <w:r>
        <w:rPr>
          <w:u w:val="single"/>
        </w:rPr>
        <w:t>«</w:t>
      </w:r>
      <w:r w:rsidRPr="00316C29">
        <w:rPr>
          <w:u w:val="single"/>
        </w:rPr>
        <w:t>Беларусбанк</w:t>
      </w:r>
      <w:r>
        <w:rPr>
          <w:u w:val="single"/>
        </w:rPr>
        <w:t>»</w:t>
      </w:r>
      <w:r w:rsidRPr="00490657">
        <w:rPr>
          <w:u w:val="single"/>
        </w:rPr>
        <w:tab/>
      </w:r>
    </w:p>
    <w:p w:rsidR="00897A34" w:rsidRPr="00316C29" w:rsidRDefault="00897A34" w:rsidP="00316C29">
      <w:pPr>
        <w:widowControl w:val="0"/>
        <w:autoSpaceDE w:val="0"/>
        <w:autoSpaceDN w:val="0"/>
        <w:adjustRightInd w:val="0"/>
        <w:ind w:left="2832" w:firstLine="708"/>
        <w:rPr>
          <w:vertAlign w:val="superscript"/>
        </w:rPr>
      </w:pPr>
      <w:r w:rsidRPr="00316C29">
        <w:rPr>
          <w:vertAlign w:val="superscript"/>
        </w:rPr>
        <w:t>(номер текущего (расчетного) счета, банковские реквизиты)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</w:pPr>
      <w:r w:rsidRPr="00490657">
        <w:t>Учреждения образования;</w:t>
      </w:r>
    </w:p>
    <w:p w:rsidR="00897A34" w:rsidRPr="00490657" w:rsidRDefault="00897A34" w:rsidP="00316C29">
      <w:pPr>
        <w:widowControl w:val="0"/>
        <w:autoSpaceDE w:val="0"/>
        <w:autoSpaceDN w:val="0"/>
        <w:adjustRightInd w:val="0"/>
        <w:ind w:firstLine="709"/>
      </w:pPr>
      <w:r w:rsidRPr="00490657">
        <w:t xml:space="preserve">5.2. </w:t>
      </w:r>
      <w:r>
        <w:t xml:space="preserve">   З</w:t>
      </w:r>
      <w:r w:rsidRPr="00490657">
        <w:t xml:space="preserve">а </w:t>
      </w:r>
      <w:r>
        <w:t xml:space="preserve"> </w:t>
      </w:r>
      <w:r w:rsidRPr="00490657">
        <w:t>первый</w:t>
      </w:r>
      <w:r>
        <w:t xml:space="preserve">  </w:t>
      </w:r>
      <w:r w:rsidRPr="00490657">
        <w:t xml:space="preserve"> год </w:t>
      </w:r>
      <w:r>
        <w:t xml:space="preserve">  </w:t>
      </w:r>
      <w:r w:rsidRPr="00490657">
        <w:t xml:space="preserve">обучения </w:t>
      </w:r>
      <w:r>
        <w:t xml:space="preserve">  </w:t>
      </w:r>
      <w:r w:rsidRPr="00490657">
        <w:t xml:space="preserve">оплата </w:t>
      </w:r>
      <w:r>
        <w:t xml:space="preserve"> </w:t>
      </w:r>
      <w:r w:rsidRPr="00490657">
        <w:t xml:space="preserve">производится </w:t>
      </w:r>
      <w:r>
        <w:t xml:space="preserve">  </w:t>
      </w:r>
      <w:r w:rsidRPr="00490657">
        <w:t xml:space="preserve">после </w:t>
      </w:r>
      <w:r>
        <w:t xml:space="preserve"> </w:t>
      </w:r>
      <w:r w:rsidRPr="00490657">
        <w:t>издания</w:t>
      </w:r>
      <w:r>
        <w:t xml:space="preserve">  </w:t>
      </w:r>
      <w:r w:rsidRPr="00490657">
        <w:t xml:space="preserve"> приказа</w:t>
      </w:r>
      <w:r>
        <w:t xml:space="preserve">  </w:t>
      </w:r>
      <w:r w:rsidRPr="00490657">
        <w:t>о зачислении Учащегося в Учреждение образования в сроки с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>20.08.2017</w:t>
      </w:r>
      <w:r w:rsidRPr="00490657">
        <w:rPr>
          <w:i/>
          <w:u w:val="single"/>
        </w:rPr>
        <w:tab/>
      </w:r>
      <w:r w:rsidRPr="00490657">
        <w:rPr>
          <w:u w:val="single"/>
        </w:rPr>
        <w:tab/>
      </w:r>
    </w:p>
    <w:p w:rsidR="00897A34" w:rsidRPr="00316C29" w:rsidRDefault="00897A34" w:rsidP="00490657">
      <w:pPr>
        <w:widowControl w:val="0"/>
        <w:autoSpaceDE w:val="0"/>
        <w:autoSpaceDN w:val="0"/>
        <w:adjustRightInd w:val="0"/>
        <w:rPr>
          <w:vertAlign w:val="superscript"/>
        </w:rPr>
      </w:pPr>
      <w:r w:rsidRPr="00490657">
        <w:tab/>
      </w:r>
      <w:r w:rsidRPr="00490657">
        <w:tab/>
      </w:r>
      <w:r w:rsidRPr="00490657">
        <w:tab/>
      </w:r>
      <w:r w:rsidRPr="00490657">
        <w:tab/>
      </w:r>
      <w:r w:rsidRPr="00490657">
        <w:tab/>
      </w:r>
      <w:r w:rsidRPr="00490657">
        <w:tab/>
      </w:r>
      <w:r>
        <w:tab/>
      </w:r>
      <w:r>
        <w:tab/>
      </w:r>
      <w:r>
        <w:tab/>
      </w:r>
      <w:r>
        <w:tab/>
      </w:r>
      <w:r w:rsidRPr="00316C29">
        <w:rPr>
          <w:vertAlign w:val="superscript"/>
        </w:rPr>
        <w:t>(число,</w:t>
      </w:r>
      <w:r>
        <w:rPr>
          <w:vertAlign w:val="superscript"/>
        </w:rPr>
        <w:t xml:space="preserve"> </w:t>
      </w:r>
      <w:r w:rsidRPr="00316C29">
        <w:rPr>
          <w:vertAlign w:val="superscript"/>
        </w:rPr>
        <w:t>месяц, год)</w:t>
      </w:r>
    </w:p>
    <w:p w:rsidR="00897A34" w:rsidRDefault="00897A34" w:rsidP="00490657">
      <w:pPr>
        <w:widowControl w:val="0"/>
        <w:autoSpaceDE w:val="0"/>
        <w:autoSpaceDN w:val="0"/>
        <w:adjustRightInd w:val="0"/>
        <w:rPr>
          <w:i/>
          <w:u w:val="single"/>
        </w:rPr>
      </w:pPr>
      <w:r w:rsidRPr="00490657">
        <w:t xml:space="preserve">до </w:t>
      </w:r>
      <w:r w:rsidRPr="00490657">
        <w:rPr>
          <w:u w:val="single"/>
        </w:rPr>
        <w:tab/>
      </w:r>
      <w:r>
        <w:rPr>
          <w:u w:val="single"/>
        </w:rPr>
        <w:t>30.08.2017</w:t>
      </w:r>
      <w:r>
        <w:rPr>
          <w:u w:val="single"/>
        </w:rPr>
        <w:tab/>
        <w:t xml:space="preserve">   </w:t>
      </w:r>
      <w:r w:rsidRPr="00B21BD3">
        <w:t>.</w:t>
      </w:r>
      <w:r>
        <w:t xml:space="preserve"> Внесение первого взноса за 1 полугодие составляет____________</w:t>
      </w:r>
    </w:p>
    <w:p w:rsidR="00897A34" w:rsidRDefault="00897A34" w:rsidP="003F3CE4">
      <w:pPr>
        <w:widowControl w:val="0"/>
        <w:autoSpaceDE w:val="0"/>
        <w:autoSpaceDN w:val="0"/>
        <w:adjustRightInd w:val="0"/>
        <w:ind w:firstLine="708"/>
      </w:pPr>
      <w:r w:rsidRPr="00316C29">
        <w:rPr>
          <w:vertAlign w:val="superscript"/>
        </w:rPr>
        <w:t>(число, месяц, год)</w:t>
      </w:r>
      <w:r w:rsidRPr="00490657">
        <w:tab/>
      </w:r>
      <w:r w:rsidRPr="00490657">
        <w:tab/>
      </w:r>
      <w:r w:rsidRPr="00490657">
        <w:tab/>
      </w:r>
      <w:r w:rsidRPr="00490657">
        <w:tab/>
      </w:r>
    </w:p>
    <w:p w:rsidR="00897A34" w:rsidRPr="003F3CE4" w:rsidRDefault="00897A34" w:rsidP="003F3CE4">
      <w:pPr>
        <w:widowControl w:val="0"/>
        <w:autoSpaceDE w:val="0"/>
        <w:autoSpaceDN w:val="0"/>
        <w:adjustRightInd w:val="0"/>
        <w:rPr>
          <w:u w:val="single"/>
        </w:rPr>
      </w:pPr>
      <w:r w:rsidRPr="00B21BD3">
        <w:t xml:space="preserve">____________________________________________________________ белорусских рублей </w:t>
      </w:r>
    </w:p>
    <w:p w:rsidR="00897A34" w:rsidRPr="00316C29" w:rsidRDefault="00897A34" w:rsidP="00316C29">
      <w:pPr>
        <w:widowControl w:val="0"/>
        <w:autoSpaceDE w:val="0"/>
        <w:autoSpaceDN w:val="0"/>
        <w:adjustRightInd w:val="0"/>
        <w:ind w:left="2832"/>
        <w:rPr>
          <w:vertAlign w:val="superscript"/>
        </w:rPr>
      </w:pPr>
      <w:r w:rsidRPr="00316C29">
        <w:rPr>
          <w:vertAlign w:val="superscript"/>
        </w:rPr>
        <w:t>(сумма цифрами и прописью)</w:t>
      </w:r>
    </w:p>
    <w:p w:rsidR="00897A34" w:rsidRPr="00F65862" w:rsidRDefault="00897A34" w:rsidP="00490657">
      <w:pPr>
        <w:widowControl w:val="0"/>
        <w:autoSpaceDE w:val="0"/>
        <w:autoSpaceDN w:val="0"/>
        <w:adjustRightInd w:val="0"/>
        <w:rPr>
          <w:color w:val="FF0000"/>
        </w:rPr>
      </w:pPr>
      <w:r>
        <w:t xml:space="preserve">и внесение 2 взноса за 1 полугодие с 01.11.2017 по 01.12.2017 в размере 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21BD3">
        <w:t>белорусских рублей;</w:t>
      </w:r>
    </w:p>
    <w:p w:rsidR="00897A34" w:rsidRPr="00F65862" w:rsidRDefault="00897A34" w:rsidP="00316C29">
      <w:pPr>
        <w:widowControl w:val="0"/>
        <w:autoSpaceDE w:val="0"/>
        <w:autoSpaceDN w:val="0"/>
        <w:adjustRightInd w:val="0"/>
        <w:ind w:left="2832" w:firstLine="708"/>
        <w:rPr>
          <w:vertAlign w:val="superscript"/>
        </w:rPr>
      </w:pPr>
      <w:r w:rsidRPr="00F65862">
        <w:rPr>
          <w:vertAlign w:val="superscript"/>
        </w:rPr>
        <w:t>(сумма цифрами и прописью)</w:t>
      </w:r>
    </w:p>
    <w:p w:rsidR="00897A34" w:rsidRPr="00490657" w:rsidRDefault="00897A34" w:rsidP="00316C29">
      <w:pPr>
        <w:widowControl w:val="0"/>
        <w:autoSpaceDE w:val="0"/>
        <w:autoSpaceDN w:val="0"/>
        <w:adjustRightInd w:val="0"/>
        <w:ind w:firstLine="709"/>
      </w:pPr>
      <w:r w:rsidRPr="00490657">
        <w:t>5.3.</w:t>
      </w:r>
      <w:r>
        <w:t xml:space="preserve"> З</w:t>
      </w:r>
      <w:r w:rsidRPr="00490657">
        <w:t>а</w:t>
      </w:r>
      <w:r>
        <w:t xml:space="preserve"> </w:t>
      </w:r>
      <w:r w:rsidRPr="00490657">
        <w:t xml:space="preserve"> последующие </w:t>
      </w:r>
      <w:r>
        <w:t xml:space="preserve"> </w:t>
      </w:r>
      <w:r w:rsidRPr="00490657">
        <w:t>годы обучения оплата производится в порядке,</w:t>
      </w:r>
      <w:r>
        <w:t xml:space="preserve"> </w:t>
      </w:r>
      <w:r w:rsidRPr="00490657">
        <w:t>пределенном</w:t>
      </w:r>
      <w:r>
        <w:t xml:space="preserve"> </w:t>
      </w:r>
      <w:hyperlink r:id="rId4" w:history="1">
        <w:r w:rsidRPr="00F65862">
          <w:rPr>
            <w:rStyle w:val="Hyperlink"/>
            <w:color w:val="auto"/>
            <w:u w:val="none"/>
          </w:rPr>
          <w:t xml:space="preserve">подпунктом </w:t>
        </w:r>
        <w:r>
          <w:rPr>
            <w:rStyle w:val="Hyperlink"/>
            <w:color w:val="auto"/>
            <w:u w:val="none"/>
          </w:rPr>
          <w:t xml:space="preserve"> </w:t>
        </w:r>
        <w:r w:rsidRPr="00F65862">
          <w:rPr>
            <w:rStyle w:val="Hyperlink"/>
            <w:color w:val="auto"/>
            <w:u w:val="none"/>
          </w:rPr>
          <w:t>5.1</w:t>
        </w:r>
      </w:hyperlink>
      <w:r w:rsidRPr="00490657">
        <w:t xml:space="preserve"> </w:t>
      </w:r>
      <w:r>
        <w:t xml:space="preserve"> </w:t>
      </w:r>
      <w:r w:rsidRPr="00490657">
        <w:t xml:space="preserve">настоящего </w:t>
      </w:r>
      <w:r>
        <w:t xml:space="preserve"> </w:t>
      </w:r>
      <w:r w:rsidRPr="00490657">
        <w:t xml:space="preserve">пункта, </w:t>
      </w:r>
      <w:r>
        <w:t xml:space="preserve"> </w:t>
      </w:r>
      <w:r w:rsidRPr="00490657">
        <w:t xml:space="preserve">в </w:t>
      </w:r>
      <w:r>
        <w:t xml:space="preserve"> </w:t>
      </w:r>
      <w:r w:rsidRPr="00490657">
        <w:t xml:space="preserve">следующие </w:t>
      </w:r>
      <w:r>
        <w:t xml:space="preserve"> </w:t>
      </w:r>
      <w:r w:rsidRPr="00490657">
        <w:t>сроки:</w:t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</w:pPr>
      <w:r w:rsidRPr="00490657">
        <w:t xml:space="preserve">за первое полугодие </w:t>
      </w:r>
      <w:r>
        <w:t>–</w:t>
      </w:r>
      <w:r w:rsidRPr="00490657">
        <w:t xml:space="preserve"> с 1 сентября по 1 октября и с 1 ноября по 1 декабря;</w:t>
      </w:r>
    </w:p>
    <w:p w:rsidR="00897A34" w:rsidRDefault="00897A34" w:rsidP="00F65862">
      <w:pPr>
        <w:widowControl w:val="0"/>
        <w:autoSpaceDE w:val="0"/>
        <w:autoSpaceDN w:val="0"/>
        <w:adjustRightInd w:val="0"/>
        <w:ind w:right="-143"/>
      </w:pPr>
      <w:r w:rsidRPr="00490657">
        <w:t xml:space="preserve">за второе полугодие </w:t>
      </w:r>
      <w:r>
        <w:t>–</w:t>
      </w:r>
      <w:r w:rsidRPr="00490657">
        <w:t xml:space="preserve"> с 1 февраля по 1 марта и с</w:t>
      </w:r>
      <w:r>
        <w:t xml:space="preserve"> </w:t>
      </w:r>
      <w:r w:rsidRPr="00490657">
        <w:t xml:space="preserve">1 апреля по 1 мая текущего учебного </w:t>
      </w:r>
      <w:r>
        <w:t>года.</w:t>
      </w:r>
    </w:p>
    <w:p w:rsidR="00897A34" w:rsidRDefault="00897A34" w:rsidP="00B21BD3">
      <w:pPr>
        <w:widowControl w:val="0"/>
        <w:autoSpaceDE w:val="0"/>
        <w:autoSpaceDN w:val="0"/>
        <w:adjustRightInd w:val="0"/>
        <w:ind w:firstLine="709"/>
        <w:jc w:val="both"/>
      </w:pPr>
      <w:r>
        <w:t>5.4. Руководитель Учреждения образования имеет право изменять сроки оплаты за обучение в индивидуальном порядке.</w:t>
      </w:r>
    </w:p>
    <w:p w:rsidR="00897A34" w:rsidRPr="00490657" w:rsidRDefault="00897A34" w:rsidP="00B21BD3">
      <w:pPr>
        <w:widowControl w:val="0"/>
        <w:autoSpaceDE w:val="0"/>
        <w:autoSpaceDN w:val="0"/>
        <w:adjustRightInd w:val="0"/>
        <w:ind w:firstLine="709"/>
        <w:jc w:val="both"/>
      </w:pPr>
      <w:r>
        <w:t>5.5. В случае неуплаты за обучение в установленный срок Учащийся может быть отчислен из Учреждения  образования.</w:t>
      </w:r>
    </w:p>
    <w:p w:rsidR="00897A34" w:rsidRDefault="00897A34" w:rsidP="00B21BD3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Pr="00490657">
        <w:t>6.   Ликвидация  академической  задолженности,  повторное  прохождение</w:t>
      </w:r>
      <w:r>
        <w:t xml:space="preserve"> </w:t>
      </w:r>
      <w:r w:rsidRPr="00490657">
        <w:t>текущей  и  итоговой  аттестации  Учащимся осуществляются за дополнительную</w:t>
      </w:r>
      <w:r>
        <w:t xml:space="preserve"> </w:t>
      </w:r>
      <w:r w:rsidRPr="00490657">
        <w:t>оплату в соответствии с законодательством.</w:t>
      </w:r>
    </w:p>
    <w:p w:rsidR="00897A34" w:rsidRPr="00490657" w:rsidRDefault="00897A34" w:rsidP="00B21BD3">
      <w:pPr>
        <w:widowControl w:val="0"/>
        <w:autoSpaceDE w:val="0"/>
        <w:autoSpaceDN w:val="0"/>
        <w:adjustRightInd w:val="0"/>
        <w:ind w:firstLine="709"/>
        <w:jc w:val="both"/>
      </w:pPr>
      <w:r>
        <w:t>6. При отчислении из учебного заведения Учащийся обязан возместить фактическую стоимость обучения за время учебы, в случае переплаты – производится возврат денежных средств.</w:t>
      </w:r>
    </w:p>
    <w:p w:rsidR="00897A34" w:rsidRPr="00490657" w:rsidRDefault="00897A34" w:rsidP="00350728">
      <w:pPr>
        <w:widowControl w:val="0"/>
        <w:autoSpaceDE w:val="0"/>
        <w:autoSpaceDN w:val="0"/>
        <w:adjustRightInd w:val="0"/>
        <w:ind w:firstLine="709"/>
      </w:pPr>
      <w:r>
        <w:t>7. Права и обязанности сторон</w:t>
      </w:r>
      <w:r w:rsidRPr="00490657">
        <w:t>:</w:t>
      </w:r>
    </w:p>
    <w:p w:rsidR="00897A34" w:rsidRPr="00490657" w:rsidRDefault="00897A34" w:rsidP="00B21BD3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>7.1.  Учреждение  образования  имеет  право  определять самостоятельно</w:t>
      </w:r>
      <w:r>
        <w:t xml:space="preserve"> </w:t>
      </w:r>
      <w:r w:rsidRPr="00490657">
        <w:t>формы, методы и способы осуществления образовательного процесса;</w:t>
      </w:r>
    </w:p>
    <w:p w:rsidR="00897A34" w:rsidRPr="00490657" w:rsidRDefault="00897A34" w:rsidP="00350728">
      <w:pPr>
        <w:widowControl w:val="0"/>
        <w:autoSpaceDE w:val="0"/>
        <w:autoSpaceDN w:val="0"/>
        <w:adjustRightInd w:val="0"/>
        <w:ind w:firstLine="709"/>
      </w:pPr>
      <w:r w:rsidRPr="00490657">
        <w:t>7.2. Учреждение образования обязуется:</w:t>
      </w:r>
    </w:p>
    <w:p w:rsidR="00897A34" w:rsidRPr="00F65862" w:rsidRDefault="00897A34" w:rsidP="00B21BD3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 xml:space="preserve">зачислить  Учащегося  для  получения образования приказом </w:t>
      </w:r>
      <w:r>
        <w:t>р</w:t>
      </w:r>
      <w:r w:rsidRPr="00490657">
        <w:t>уководителя</w:t>
      </w:r>
      <w:r>
        <w:t xml:space="preserve"> </w:t>
      </w:r>
      <w:r w:rsidRPr="00490657">
        <w:t xml:space="preserve">Учреждения образования  и  обеспечить </w:t>
      </w:r>
      <w:r>
        <w:t xml:space="preserve">его </w:t>
      </w:r>
      <w:r w:rsidRPr="00490657">
        <w:t>подготовку</w:t>
      </w:r>
      <w:r>
        <w:t xml:space="preserve"> по специальности (направлению</w:t>
      </w:r>
      <w:r w:rsidRPr="00490657">
        <w:t xml:space="preserve"> специальности, специализации), указанной(ым) в </w:t>
      </w:r>
      <w:hyperlink r:id="rId5" w:history="1">
        <w:r w:rsidRPr="00F65862">
          <w:rPr>
            <w:rStyle w:val="Hyperlink"/>
            <w:color w:val="auto"/>
            <w:u w:val="none"/>
          </w:rPr>
          <w:t>пункте 1</w:t>
        </w:r>
      </w:hyperlink>
      <w:r>
        <w:t xml:space="preserve"> </w:t>
      </w:r>
      <w:r w:rsidRPr="00F65862">
        <w:t>настоящего договора;</w:t>
      </w:r>
    </w:p>
    <w:p w:rsidR="00897A34" w:rsidRPr="00490657" w:rsidRDefault="00897A34" w:rsidP="00B21BD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организовать </w:t>
      </w:r>
      <w:r w:rsidRPr="00490657">
        <w:t>материально-техническое обеспечение образовательного</w:t>
      </w:r>
      <w:r>
        <w:t xml:space="preserve"> </w:t>
      </w:r>
      <w:r w:rsidRPr="00490657">
        <w:t>процесса в соответствии с установленными санитарными нормами, правилами и</w:t>
      </w:r>
      <w:r>
        <w:t xml:space="preserve"> </w:t>
      </w:r>
      <w:r w:rsidRPr="00490657">
        <w:t>гигиеническими нормативами;</w:t>
      </w:r>
    </w:p>
    <w:p w:rsidR="00897A34" w:rsidRPr="00490657" w:rsidRDefault="00897A34" w:rsidP="00B21BD3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>обеспечить при наличии мест иногороднего Учащегося местом проживания в</w:t>
      </w:r>
      <w:r>
        <w:t xml:space="preserve"> </w:t>
      </w:r>
      <w:r w:rsidRPr="00490657">
        <w:t xml:space="preserve">общежитии. </w:t>
      </w:r>
      <w:r>
        <w:t>При этом</w:t>
      </w:r>
      <w:r w:rsidRPr="00490657">
        <w:t xml:space="preserve"> плата за пользование жилым помещением в общежитии и</w:t>
      </w:r>
      <w:r>
        <w:t xml:space="preserve"> </w:t>
      </w:r>
      <w:r w:rsidRPr="00490657">
        <w:t xml:space="preserve">коммунальные услуги </w:t>
      </w:r>
      <w:r>
        <w:t xml:space="preserve">не </w:t>
      </w:r>
      <w:r w:rsidRPr="00490657">
        <w:t>входит в стоимость обучения  и  осуществляется</w:t>
      </w:r>
      <w:r>
        <w:t xml:space="preserve"> </w:t>
      </w:r>
      <w:r w:rsidRPr="00490657">
        <w:t>отдельно на основании  договора найма жилого помещения в общежитии (иного</w:t>
      </w:r>
      <w:r>
        <w:t xml:space="preserve"> </w:t>
      </w:r>
      <w:r w:rsidRPr="00490657">
        <w:t>документа, определенного сторонами);</w:t>
      </w:r>
    </w:p>
    <w:p w:rsidR="00897A34" w:rsidRPr="00490657" w:rsidRDefault="00897A34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7.3. Учащийся имеет </w:t>
      </w:r>
      <w:r w:rsidRPr="00490657">
        <w:t xml:space="preserve">право на получение </w:t>
      </w:r>
      <w:r>
        <w:t xml:space="preserve">среднего </w:t>
      </w:r>
      <w:r w:rsidRPr="00490657">
        <w:t>специального</w:t>
      </w:r>
      <w:r>
        <w:t xml:space="preserve"> </w:t>
      </w:r>
      <w:r w:rsidRPr="00490657">
        <w:t>образования по специальности (направлению специальности, специализации) в</w:t>
      </w:r>
      <w:r>
        <w:t xml:space="preserve"> </w:t>
      </w:r>
      <w:r w:rsidRPr="00490657">
        <w:t xml:space="preserve">соответствии </w:t>
      </w:r>
      <w:r w:rsidRPr="00F65862">
        <w:t xml:space="preserve">с </w:t>
      </w:r>
      <w:hyperlink r:id="rId6" w:history="1">
        <w:r w:rsidRPr="00F65862">
          <w:rPr>
            <w:rStyle w:val="Hyperlink"/>
            <w:color w:val="auto"/>
            <w:u w:val="none"/>
          </w:rPr>
          <w:t>пунктом 1</w:t>
        </w:r>
      </w:hyperlink>
      <w:r w:rsidRPr="00490657">
        <w:t xml:space="preserve"> настоящего договора;</w:t>
      </w:r>
    </w:p>
    <w:p w:rsidR="00897A34" w:rsidRPr="00490657" w:rsidRDefault="00897A34" w:rsidP="00350728">
      <w:pPr>
        <w:widowControl w:val="0"/>
        <w:autoSpaceDE w:val="0"/>
        <w:autoSpaceDN w:val="0"/>
        <w:adjustRightInd w:val="0"/>
        <w:ind w:firstLine="709"/>
      </w:pPr>
      <w:r w:rsidRPr="00490657">
        <w:t>7.4. Учащийся обязуется:</w:t>
      </w:r>
    </w:p>
    <w:p w:rsidR="00897A34" w:rsidRPr="00490657" w:rsidRDefault="00897A34" w:rsidP="00FE6D84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 xml:space="preserve">добросовестно </w:t>
      </w:r>
      <w:r>
        <w:t xml:space="preserve">относиться к </w:t>
      </w:r>
      <w:r w:rsidRPr="00490657">
        <w:t>освоению содержания</w:t>
      </w:r>
      <w:r>
        <w:t xml:space="preserve"> </w:t>
      </w:r>
      <w:r w:rsidRPr="00490657">
        <w:t>образовательных</w:t>
      </w:r>
      <w:r>
        <w:t xml:space="preserve"> </w:t>
      </w:r>
      <w:r w:rsidRPr="00490657">
        <w:t>программ, программ воспитания;</w:t>
      </w:r>
    </w:p>
    <w:p w:rsidR="00897A34" w:rsidRPr="00490657" w:rsidRDefault="00897A34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выполнять требования учредительных</w:t>
      </w:r>
      <w:r w:rsidRPr="00490657">
        <w:t xml:space="preserve"> документов, правил внутреннего</w:t>
      </w:r>
      <w:r>
        <w:t xml:space="preserve"> </w:t>
      </w:r>
      <w:r w:rsidRPr="00490657">
        <w:t>распорядка для учащихся, иных локальных нормативных правовых актов</w:t>
      </w:r>
      <w:r>
        <w:t xml:space="preserve"> </w:t>
      </w:r>
      <w:r w:rsidRPr="00490657">
        <w:t>Учреждения образования;</w:t>
      </w:r>
    </w:p>
    <w:p w:rsidR="00897A34" w:rsidRPr="00490657" w:rsidRDefault="00897A34" w:rsidP="00FE6D84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>бережно относиться к имуществу Учреждения образования;</w:t>
      </w:r>
    </w:p>
    <w:p w:rsidR="00897A34" w:rsidRPr="00490657" w:rsidRDefault="00897A34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осуществлять </w:t>
      </w:r>
      <w:r w:rsidRPr="00490657">
        <w:t>оплату стоимости обучения</w:t>
      </w:r>
      <w:r>
        <w:t xml:space="preserve"> в сроки, </w:t>
      </w:r>
      <w:r w:rsidRPr="00490657">
        <w:t>установленные</w:t>
      </w:r>
      <w:r>
        <w:t xml:space="preserve"> </w:t>
      </w:r>
      <w:r w:rsidRPr="00490657">
        <w:t>насто</w:t>
      </w:r>
      <w:r>
        <w:t>ящим договором</w:t>
      </w:r>
      <w:r w:rsidRPr="00490657">
        <w:t>;</w:t>
      </w:r>
    </w:p>
    <w:p w:rsidR="00897A34" w:rsidRPr="00490657" w:rsidRDefault="00897A34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7.5. Плательщик</w:t>
      </w:r>
      <w:r w:rsidRPr="00490657">
        <w:t xml:space="preserve"> имеет право получать от Учреждения образования</w:t>
      </w:r>
      <w:r>
        <w:t xml:space="preserve"> </w:t>
      </w:r>
      <w:r w:rsidRPr="00490657">
        <w:t>сведения о результатах обучения Учащегося;</w:t>
      </w:r>
    </w:p>
    <w:p w:rsidR="00897A34" w:rsidRPr="00490657" w:rsidRDefault="00897A34" w:rsidP="00FE6D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7.6. Плательщик</w:t>
      </w:r>
      <w:r w:rsidRPr="00490657">
        <w:t xml:space="preserve"> </w:t>
      </w:r>
      <w:r>
        <w:t xml:space="preserve">  </w:t>
      </w:r>
      <w:r w:rsidRPr="00490657">
        <w:t xml:space="preserve">обязуется </w:t>
      </w:r>
      <w:r>
        <w:t xml:space="preserve">   </w:t>
      </w:r>
      <w:r w:rsidRPr="00490657">
        <w:t>осуществлять</w:t>
      </w:r>
      <w:r>
        <w:t xml:space="preserve">    </w:t>
      </w:r>
      <w:r w:rsidRPr="00490657">
        <w:t xml:space="preserve"> оплату</w:t>
      </w:r>
      <w:r>
        <w:t xml:space="preserve">   </w:t>
      </w:r>
      <w:r w:rsidRPr="00490657">
        <w:t xml:space="preserve"> </w:t>
      </w:r>
      <w:r>
        <w:t xml:space="preserve"> </w:t>
      </w:r>
      <w:r w:rsidRPr="00490657">
        <w:t xml:space="preserve">за </w:t>
      </w:r>
      <w:r>
        <w:t xml:space="preserve">   </w:t>
      </w:r>
      <w:r w:rsidRPr="00490657">
        <w:t xml:space="preserve">обучение </w:t>
      </w:r>
      <w:r>
        <w:t xml:space="preserve">   </w:t>
      </w:r>
      <w:r w:rsidRPr="00490657">
        <w:t>в</w:t>
      </w:r>
      <w:r>
        <w:t xml:space="preserve">   </w:t>
      </w:r>
      <w:r w:rsidRPr="00490657">
        <w:t xml:space="preserve"> сроки,</w:t>
      </w:r>
      <w:r>
        <w:t xml:space="preserve"> </w:t>
      </w:r>
      <w:r w:rsidRPr="00490657">
        <w:t>установленные настоящим договором.</w:t>
      </w:r>
    </w:p>
    <w:p w:rsidR="00897A34" w:rsidRPr="00490657" w:rsidRDefault="00897A34" w:rsidP="00350728">
      <w:pPr>
        <w:widowControl w:val="0"/>
        <w:autoSpaceDE w:val="0"/>
        <w:autoSpaceDN w:val="0"/>
        <w:adjustRightInd w:val="0"/>
        <w:ind w:firstLine="709"/>
      </w:pPr>
      <w:r w:rsidRPr="00490657">
        <w:t xml:space="preserve">8. </w:t>
      </w:r>
      <w:r>
        <w:t xml:space="preserve"> </w:t>
      </w:r>
      <w:r w:rsidRPr="00490657">
        <w:t>Ответственность сторон:</w:t>
      </w:r>
    </w:p>
    <w:p w:rsidR="00897A34" w:rsidRPr="00490657" w:rsidRDefault="00897A34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8.1. З</w:t>
      </w:r>
      <w:r w:rsidRPr="00490657">
        <w:t>а</w:t>
      </w:r>
      <w:r>
        <w:t xml:space="preserve">  </w:t>
      </w:r>
      <w:r w:rsidRPr="00490657">
        <w:t xml:space="preserve"> неисполнение </w:t>
      </w:r>
      <w:r>
        <w:t xml:space="preserve">  </w:t>
      </w:r>
      <w:r w:rsidRPr="00490657">
        <w:t>или</w:t>
      </w:r>
      <w:r>
        <w:t xml:space="preserve">  </w:t>
      </w:r>
      <w:r w:rsidRPr="00490657">
        <w:t xml:space="preserve"> ненадлежащее </w:t>
      </w:r>
      <w:r>
        <w:t xml:space="preserve">  </w:t>
      </w:r>
      <w:r w:rsidRPr="00490657">
        <w:t xml:space="preserve">исполнение </w:t>
      </w:r>
      <w:r>
        <w:t xml:space="preserve">  </w:t>
      </w:r>
      <w:r w:rsidRPr="00490657">
        <w:t xml:space="preserve">своих </w:t>
      </w:r>
      <w:r>
        <w:t xml:space="preserve">  </w:t>
      </w:r>
      <w:r w:rsidRPr="00490657">
        <w:t>обязательств</w:t>
      </w:r>
      <w:r>
        <w:t xml:space="preserve">  </w:t>
      </w:r>
      <w:r w:rsidRPr="00490657">
        <w:t xml:space="preserve"> по</w:t>
      </w:r>
      <w:r>
        <w:t xml:space="preserve"> </w:t>
      </w:r>
      <w:r w:rsidRPr="00490657">
        <w:t xml:space="preserve">настоящему </w:t>
      </w:r>
      <w:r>
        <w:t xml:space="preserve">договору </w:t>
      </w:r>
      <w:r w:rsidRPr="00490657">
        <w:t>стороны  несут  ответственность  в  соответствии  с</w:t>
      </w:r>
      <w:r>
        <w:t xml:space="preserve"> </w:t>
      </w:r>
      <w:r w:rsidRPr="00490657">
        <w:t>законодательством Республики Беларусь;</w:t>
      </w:r>
    </w:p>
    <w:p w:rsidR="00897A34" w:rsidRPr="00490657" w:rsidRDefault="00897A34" w:rsidP="00FE6D84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>8.</w:t>
      </w:r>
      <w:r>
        <w:t xml:space="preserve">2. </w:t>
      </w:r>
      <w:r w:rsidRPr="00490657">
        <w:t xml:space="preserve">Учащийся </w:t>
      </w:r>
      <w:r>
        <w:t xml:space="preserve">  </w:t>
      </w:r>
      <w:r w:rsidRPr="00490657">
        <w:t xml:space="preserve"> несет </w:t>
      </w:r>
      <w:r>
        <w:t xml:space="preserve"> </w:t>
      </w:r>
      <w:r w:rsidRPr="00490657">
        <w:t xml:space="preserve">ответственность </w:t>
      </w:r>
      <w:r>
        <w:t xml:space="preserve">  </w:t>
      </w:r>
      <w:r w:rsidRPr="00490657">
        <w:t xml:space="preserve">перед </w:t>
      </w:r>
      <w:r>
        <w:t xml:space="preserve"> </w:t>
      </w:r>
      <w:r w:rsidRPr="00490657">
        <w:t xml:space="preserve">Учреждением </w:t>
      </w:r>
      <w:r>
        <w:t xml:space="preserve"> </w:t>
      </w:r>
      <w:r w:rsidRPr="00490657">
        <w:t>образования за</w:t>
      </w:r>
      <w:r>
        <w:t xml:space="preserve"> </w:t>
      </w:r>
      <w:r w:rsidRPr="00490657">
        <w:t>причинение   вреда   имуществу  Учреждения  образования  в  соответствии  с</w:t>
      </w:r>
      <w:r>
        <w:t xml:space="preserve"> </w:t>
      </w:r>
      <w:r w:rsidRPr="00490657">
        <w:t xml:space="preserve">законодательством </w:t>
      </w:r>
      <w:r>
        <w:t xml:space="preserve"> </w:t>
      </w:r>
      <w:r w:rsidRPr="00490657">
        <w:t>Республики Беларусь.</w:t>
      </w:r>
    </w:p>
    <w:p w:rsidR="00897A34" w:rsidRPr="00490657" w:rsidRDefault="00897A34" w:rsidP="00B41F8F">
      <w:pPr>
        <w:widowControl w:val="0"/>
        <w:autoSpaceDE w:val="0"/>
        <w:autoSpaceDN w:val="0"/>
        <w:adjustRightInd w:val="0"/>
        <w:ind w:firstLine="709"/>
      </w:pPr>
      <w:r w:rsidRPr="00490657">
        <w:t>9. Дополнительные условия договора (по договоренности сторон):</w:t>
      </w:r>
    </w:p>
    <w:p w:rsidR="00897A34" w:rsidRDefault="00897A34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897A34" w:rsidRPr="00490657" w:rsidRDefault="00897A34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</w:p>
    <w:p w:rsidR="00897A34" w:rsidRPr="00490657" w:rsidRDefault="00897A34" w:rsidP="00B41F8F">
      <w:pPr>
        <w:widowControl w:val="0"/>
        <w:autoSpaceDE w:val="0"/>
        <w:autoSpaceDN w:val="0"/>
        <w:adjustRightInd w:val="0"/>
        <w:ind w:firstLine="709"/>
      </w:pPr>
      <w:r w:rsidRPr="00490657">
        <w:t>10. Заключительные положения:</w:t>
      </w:r>
    </w:p>
    <w:p w:rsidR="00897A34" w:rsidRPr="00490657" w:rsidRDefault="00897A34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10.1. Н</w:t>
      </w:r>
      <w:r w:rsidRPr="00490657">
        <w:t xml:space="preserve">астоящий  договор  составлен </w:t>
      </w:r>
      <w:r>
        <w:t xml:space="preserve"> </w:t>
      </w:r>
      <w:r w:rsidRPr="00490657">
        <w:t xml:space="preserve"> в </w:t>
      </w:r>
      <w:r>
        <w:rPr>
          <w:u w:val="single"/>
        </w:rPr>
        <w:t>2</w:t>
      </w:r>
      <w:r w:rsidRPr="00490657">
        <w:t xml:space="preserve"> экземплярах, </w:t>
      </w:r>
      <w:r>
        <w:t xml:space="preserve"> </w:t>
      </w:r>
      <w:r w:rsidRPr="00490657">
        <w:t>имеющих</w:t>
      </w:r>
      <w:r>
        <w:t xml:space="preserve">  </w:t>
      </w:r>
      <w:r w:rsidRPr="00490657">
        <w:t>одинаковую юридическую силу, по одному для каждой из сторон;</w:t>
      </w:r>
    </w:p>
    <w:p w:rsidR="00897A34" w:rsidRPr="00490657" w:rsidRDefault="00897A34" w:rsidP="00FE6D84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 xml:space="preserve">10.2. </w:t>
      </w:r>
      <w:r>
        <w:t>Д</w:t>
      </w:r>
      <w:r w:rsidRPr="00490657">
        <w:t>оговор</w:t>
      </w:r>
      <w:r>
        <w:t xml:space="preserve"> </w:t>
      </w:r>
      <w:r w:rsidRPr="00490657">
        <w:t xml:space="preserve">  вступает  в  силу  со  дня  его </w:t>
      </w:r>
      <w:r>
        <w:t xml:space="preserve"> </w:t>
      </w:r>
      <w:r w:rsidRPr="00490657">
        <w:t>подписания сторонами</w:t>
      </w:r>
      <w:r>
        <w:t xml:space="preserve"> </w:t>
      </w:r>
      <w:r w:rsidRPr="00490657">
        <w:t xml:space="preserve"> и</w:t>
      </w:r>
      <w:r>
        <w:t xml:space="preserve">  </w:t>
      </w:r>
      <w:r w:rsidRPr="00490657">
        <w:t>действует до исполнения сторонами своих обязательств;</w:t>
      </w:r>
    </w:p>
    <w:p w:rsidR="00897A34" w:rsidRPr="00490657" w:rsidRDefault="00897A34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10.3. Д</w:t>
      </w:r>
      <w:r w:rsidRPr="00490657">
        <w:t>оговор   изменяется   и   расторгается   в   соответствии   с</w:t>
      </w:r>
      <w:r>
        <w:t xml:space="preserve"> </w:t>
      </w:r>
      <w:r w:rsidRPr="00490657">
        <w:t>законодательством Республики Беларусь;</w:t>
      </w:r>
    </w:p>
    <w:p w:rsidR="00897A34" w:rsidRPr="00490657" w:rsidRDefault="00897A34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10.4. В</w:t>
      </w:r>
      <w:r w:rsidRPr="00490657">
        <w:t xml:space="preserve">носимые </w:t>
      </w:r>
      <w:r>
        <w:t xml:space="preserve">  </w:t>
      </w:r>
      <w:r w:rsidRPr="00490657">
        <w:t xml:space="preserve"> изменения  </w:t>
      </w:r>
      <w:r>
        <w:t xml:space="preserve">  </w:t>
      </w:r>
      <w:r w:rsidRPr="00490657">
        <w:t xml:space="preserve">(дополнения) </w:t>
      </w:r>
      <w:r>
        <w:t xml:space="preserve">  </w:t>
      </w:r>
      <w:r w:rsidRPr="00490657">
        <w:t xml:space="preserve"> оформляются  </w:t>
      </w:r>
      <w:r>
        <w:t xml:space="preserve">  </w:t>
      </w:r>
      <w:r w:rsidRPr="00490657">
        <w:t>дополнительными</w:t>
      </w:r>
      <w:r>
        <w:t xml:space="preserve"> </w:t>
      </w:r>
      <w:r w:rsidRPr="00490657">
        <w:t>соглашениями;</w:t>
      </w:r>
    </w:p>
    <w:p w:rsidR="00897A34" w:rsidRDefault="00897A34" w:rsidP="00DE6B35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 xml:space="preserve">10.5. </w:t>
      </w:r>
      <w:r>
        <w:t>В</w:t>
      </w:r>
      <w:r w:rsidRPr="00490657">
        <w:t xml:space="preserve">се  споры  и разногласия </w:t>
      </w:r>
      <w:r>
        <w:t xml:space="preserve"> </w:t>
      </w:r>
      <w:r w:rsidRPr="00490657">
        <w:t xml:space="preserve">по </w:t>
      </w:r>
      <w:r>
        <w:t xml:space="preserve"> </w:t>
      </w:r>
      <w:r w:rsidRPr="00490657">
        <w:t>настоящему</w:t>
      </w:r>
      <w:r>
        <w:t xml:space="preserve"> </w:t>
      </w:r>
      <w:r w:rsidRPr="00490657">
        <w:t xml:space="preserve"> договору</w:t>
      </w:r>
      <w:r>
        <w:t xml:space="preserve"> </w:t>
      </w:r>
      <w:r w:rsidRPr="00490657">
        <w:t xml:space="preserve"> стороны </w:t>
      </w:r>
      <w:r>
        <w:t xml:space="preserve"> </w:t>
      </w:r>
      <w:r w:rsidRPr="00490657">
        <w:t>решают</w:t>
      </w:r>
      <w:r>
        <w:t xml:space="preserve"> </w:t>
      </w:r>
      <w:r w:rsidRPr="00490657">
        <w:t>путем  переговоров,  а при недостижении согласия - в порядке, установленном</w:t>
      </w:r>
      <w:r>
        <w:t xml:space="preserve"> </w:t>
      </w:r>
      <w:r w:rsidRPr="00490657">
        <w:t>законодательством Республики Беларусь.</w:t>
      </w:r>
    </w:p>
    <w:p w:rsidR="00897A34" w:rsidRDefault="00897A34" w:rsidP="008D4F0B">
      <w:pPr>
        <w:widowControl w:val="0"/>
        <w:autoSpaceDE w:val="0"/>
        <w:autoSpaceDN w:val="0"/>
        <w:adjustRightInd w:val="0"/>
        <w:ind w:firstLine="709"/>
      </w:pPr>
      <w:r>
        <w:t>10.6. Иностранному учащемуся ____________________________________________</w:t>
      </w:r>
    </w:p>
    <w:p w:rsidR="00897A34" w:rsidRPr="008D4F0B" w:rsidRDefault="00897A34" w:rsidP="008D4F0B">
      <w:pPr>
        <w:widowControl w:val="0"/>
        <w:autoSpaceDE w:val="0"/>
        <w:autoSpaceDN w:val="0"/>
        <w:adjustRightInd w:val="0"/>
        <w:ind w:left="4955" w:firstLine="709"/>
        <w:rPr>
          <w:sz w:val="14"/>
          <w:szCs w:val="14"/>
        </w:rPr>
      </w:pPr>
      <w:r w:rsidRPr="008D4F0B">
        <w:rPr>
          <w:sz w:val="14"/>
          <w:szCs w:val="14"/>
        </w:rPr>
        <w:t>(фамилия, собственное имя,</w:t>
      </w:r>
    </w:p>
    <w:p w:rsidR="00897A34" w:rsidRDefault="00897A34" w:rsidP="008D4F0B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897A34" w:rsidRPr="008D4F0B" w:rsidRDefault="00897A34" w:rsidP="00B41F8F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  <w:r w:rsidRPr="008D4F0B">
        <w:rPr>
          <w:sz w:val="14"/>
          <w:szCs w:val="14"/>
        </w:rPr>
        <w:t>отчество (если таковое имеется)</w:t>
      </w:r>
    </w:p>
    <w:p w:rsidR="00897A34" w:rsidRDefault="00897A34" w:rsidP="00B41F8F">
      <w:pPr>
        <w:widowControl w:val="0"/>
        <w:autoSpaceDE w:val="0"/>
        <w:autoSpaceDN w:val="0"/>
        <w:adjustRightInd w:val="0"/>
        <w:jc w:val="both"/>
      </w:pPr>
    </w:p>
    <w:p w:rsidR="00897A34" w:rsidRDefault="00897A34" w:rsidP="00B41F8F">
      <w:pPr>
        <w:widowControl w:val="0"/>
        <w:autoSpaceDE w:val="0"/>
        <w:autoSpaceDN w:val="0"/>
        <w:adjustRightInd w:val="0"/>
        <w:jc w:val="both"/>
      </w:pPr>
    </w:p>
    <w:p w:rsidR="00897A34" w:rsidRPr="00B41F8F" w:rsidRDefault="00897A34" w:rsidP="00B41F8F">
      <w:pPr>
        <w:widowControl w:val="0"/>
        <w:autoSpaceDE w:val="0"/>
        <w:autoSpaceDN w:val="0"/>
        <w:adjustRightInd w:val="0"/>
        <w:jc w:val="both"/>
      </w:pPr>
      <w: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897A34" w:rsidRDefault="00897A34" w:rsidP="00F65862"/>
    <w:p w:rsidR="00897A34" w:rsidRDefault="00897A34" w:rsidP="00F65862"/>
    <w:p w:rsidR="00897A34" w:rsidRPr="00490657" w:rsidRDefault="00897A34" w:rsidP="00F65862">
      <w:r w:rsidRPr="00490657">
        <w:t>11. Адреса, реквизиты и подписи сторон:</w:t>
      </w:r>
    </w:p>
    <w:p w:rsidR="00897A34" w:rsidRPr="00490657" w:rsidRDefault="00897A34" w:rsidP="00F65862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318" w:type="dxa"/>
        <w:tblLayout w:type="fixed"/>
        <w:tblLook w:val="00A0"/>
      </w:tblPr>
      <w:tblGrid>
        <w:gridCol w:w="3355"/>
        <w:gridCol w:w="3355"/>
        <w:gridCol w:w="3355"/>
      </w:tblGrid>
      <w:tr w:rsidR="00897A34" w:rsidRPr="00490657" w:rsidTr="0006581E">
        <w:tc>
          <w:tcPr>
            <w:tcW w:w="3355" w:type="dxa"/>
          </w:tcPr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Учреждение образования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 xml:space="preserve">«Могилевский государственный </w:t>
            </w:r>
            <w:r w:rsidRPr="0006581E">
              <w:rPr>
                <w:sz w:val="20"/>
                <w:szCs w:val="20"/>
                <w:u w:val="single"/>
              </w:rPr>
              <w:t>политехнический колледж»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 xml:space="preserve"> (полное наименование)</w:t>
            </w:r>
          </w:p>
          <w:p w:rsidR="00897A34" w:rsidRDefault="00897A34" w:rsidP="002402DB">
            <w:r>
              <w:t>Местонахождение:</w:t>
            </w:r>
          </w:p>
          <w:p w:rsidR="00897A34" w:rsidRDefault="00897A34" w:rsidP="002402DB">
            <w:r>
              <w:t>ул. Первомайская, 93,</w:t>
            </w:r>
          </w:p>
          <w:p w:rsidR="00897A34" w:rsidRDefault="00897A34" w:rsidP="002402DB">
            <w:r>
              <w:t xml:space="preserve">212030,  г. Могилев, </w:t>
            </w:r>
            <w:bookmarkStart w:id="0" w:name="_GoBack"/>
            <w:bookmarkEnd w:id="0"/>
          </w:p>
          <w:p w:rsidR="00897A34" w:rsidRDefault="00897A34" w:rsidP="002402DB">
            <w:r>
              <w:t xml:space="preserve">тел./факс (0222) 73 13 08, </w:t>
            </w:r>
          </w:p>
          <w:p w:rsidR="00897A34" w:rsidRDefault="00897A34" w:rsidP="002402DB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mgpkn</w:t>
            </w:r>
            <w:r>
              <w:t>@</w:t>
            </w:r>
            <w:r>
              <w:rPr>
                <w:lang w:val="en-US"/>
              </w:rPr>
              <w:t>tut</w:t>
            </w:r>
            <w:r>
              <w:t>.</w:t>
            </w:r>
            <w:r>
              <w:rPr>
                <w:lang w:val="en-US"/>
              </w:rPr>
              <w:t>by</w:t>
            </w:r>
          </w:p>
          <w:p w:rsidR="00897A34" w:rsidRDefault="00897A34" w:rsidP="002402DB">
            <w:r>
              <w:t xml:space="preserve">УНП 700170999: </w:t>
            </w:r>
          </w:p>
          <w:p w:rsidR="00897A34" w:rsidRDefault="00897A34" w:rsidP="002402DB">
            <w:r>
              <w:rPr>
                <w:lang w:val="en-US"/>
              </w:rPr>
              <w:t>BY</w:t>
            </w:r>
            <w:r>
              <w:t>18</w:t>
            </w:r>
            <w:r>
              <w:rPr>
                <w:lang w:val="en-US"/>
              </w:rPr>
              <w:t>AKBB</w:t>
            </w:r>
            <w:r>
              <w:t>36329022500997000000</w:t>
            </w:r>
          </w:p>
          <w:p w:rsidR="00897A34" w:rsidRDefault="00897A34" w:rsidP="002402DB">
            <w:r>
              <w:t>филиал 700 МОУ ОАО «АСБ «Беларусбанк»</w:t>
            </w:r>
          </w:p>
          <w:p w:rsidR="00897A34" w:rsidRDefault="00897A34" w:rsidP="002402DB">
            <w:r>
              <w:t xml:space="preserve">БИК </w:t>
            </w:r>
            <w:r>
              <w:rPr>
                <w:lang w:val="en-US"/>
              </w:rPr>
              <w:t>AKBBY</w:t>
            </w:r>
            <w:r>
              <w:t>21700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Руководитель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06581E">
              <w:rPr>
                <w:sz w:val="23"/>
                <w:szCs w:val="23"/>
                <w:u w:val="single"/>
              </w:rPr>
              <w:t>Козлов Сергей Николаевич</w:t>
            </w:r>
            <w:r w:rsidRPr="00D31157">
              <w:t>_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06581E">
              <w:rPr>
                <w:vertAlign w:val="superscript"/>
              </w:rPr>
              <w:t xml:space="preserve">   (фамилия, собственное имя, отчество)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(подпись)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81E">
              <w:rPr>
                <w:vertAlign w:val="superscript"/>
              </w:rPr>
              <w:t>М.П.</w:t>
            </w:r>
          </w:p>
        </w:tc>
        <w:tc>
          <w:tcPr>
            <w:tcW w:w="3355" w:type="dxa"/>
          </w:tcPr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Учащийся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(законный представитель несовершеннолетнего учащегося)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</w:pPr>
            <w:r>
              <w:t>_______________________</w:t>
            </w:r>
            <w:r w:rsidRPr="00490657">
              <w:t>__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(фамилия, собственное имя, отчество (если таковое имеется)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 xml:space="preserve">Адрес: 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Документ, удостоверяющий личность (вид, серия (при 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</w:t>
            </w:r>
          </w:p>
          <w:p w:rsidR="00897A34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</w:t>
            </w:r>
          </w:p>
          <w:p w:rsidR="00897A34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D31157">
              <w:t>_________________________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D31157">
              <w:t>_________________________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(подпись)</w:t>
            </w:r>
          </w:p>
        </w:tc>
        <w:tc>
          <w:tcPr>
            <w:tcW w:w="3355" w:type="dxa"/>
          </w:tcPr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Плательщик</w:t>
            </w:r>
          </w:p>
          <w:p w:rsidR="00897A34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897A34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D31157">
              <w:t>_________________________</w:t>
            </w:r>
            <w:r>
              <w:t>_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D31157">
              <w:t>_________________________</w:t>
            </w:r>
            <w:r>
              <w:t>_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157">
              <w:t>(</w:t>
            </w:r>
            <w:r w:rsidRPr="0006581E">
              <w:rPr>
                <w:sz w:val="20"/>
                <w:szCs w:val="20"/>
              </w:rPr>
              <w:t>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897A34" w:rsidRDefault="00897A34" w:rsidP="0006581E">
            <w:pPr>
              <w:widowControl w:val="0"/>
              <w:autoSpaceDE w:val="0"/>
              <w:autoSpaceDN w:val="0"/>
              <w:adjustRightInd w:val="0"/>
            </w:pP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 xml:space="preserve">Местонахождение: 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(для юридического лица,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индивидуального предпринимателя)</w:t>
            </w:r>
          </w:p>
          <w:p w:rsidR="00897A34" w:rsidRDefault="00897A34" w:rsidP="0006581E">
            <w:pPr>
              <w:widowControl w:val="0"/>
              <w:autoSpaceDE w:val="0"/>
              <w:autoSpaceDN w:val="0"/>
              <w:adjustRightInd w:val="0"/>
            </w:pP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Адрес: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(для физического лица)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Банковские реквизиты: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(для юридического лица,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индивидуального предпринимателя)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– для физического лица)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897A34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897A34" w:rsidRPr="00D31157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D31157">
              <w:t>__________________________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</w:pPr>
            <w:r w:rsidRPr="0006581E">
              <w:rPr>
                <w:sz w:val="20"/>
                <w:szCs w:val="20"/>
              </w:rPr>
              <w:t>Руководитель</w:t>
            </w:r>
            <w:r w:rsidRPr="00490657">
              <w:t>__________________________________________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(фамилия, собственное имя, отчество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(если таковое имеется)</w:t>
            </w:r>
          </w:p>
          <w:p w:rsidR="00897A34" w:rsidRPr="0006581E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90657">
              <w:t>__________________________</w:t>
            </w:r>
            <w:r w:rsidRPr="0006581E">
              <w:rPr>
                <w:vertAlign w:val="superscript"/>
              </w:rPr>
              <w:t>(подпись)</w:t>
            </w:r>
          </w:p>
          <w:p w:rsidR="00897A34" w:rsidRPr="00490657" w:rsidRDefault="00897A34" w:rsidP="00065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81E">
              <w:rPr>
                <w:vertAlign w:val="superscript"/>
              </w:rPr>
              <w:t>М.П.</w:t>
            </w:r>
          </w:p>
        </w:tc>
      </w:tr>
    </w:tbl>
    <w:p w:rsidR="00897A34" w:rsidRDefault="00897A34" w:rsidP="00DE6B35">
      <w:pPr>
        <w:widowControl w:val="0"/>
        <w:autoSpaceDE w:val="0"/>
        <w:autoSpaceDN w:val="0"/>
        <w:adjustRightInd w:val="0"/>
      </w:pPr>
    </w:p>
    <w:sectPr w:rsidR="00897A34" w:rsidSect="00AE21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D7"/>
    <w:rsid w:val="00063742"/>
    <w:rsid w:val="0006581E"/>
    <w:rsid w:val="00083303"/>
    <w:rsid w:val="00137AA7"/>
    <w:rsid w:val="00154B0C"/>
    <w:rsid w:val="001C52B9"/>
    <w:rsid w:val="00211EB6"/>
    <w:rsid w:val="0022350D"/>
    <w:rsid w:val="00231AD1"/>
    <w:rsid w:val="002402DB"/>
    <w:rsid w:val="00245B88"/>
    <w:rsid w:val="002A598F"/>
    <w:rsid w:val="00316C29"/>
    <w:rsid w:val="003215EC"/>
    <w:rsid w:val="00343B7A"/>
    <w:rsid w:val="00350728"/>
    <w:rsid w:val="003D1F21"/>
    <w:rsid w:val="003F3CE4"/>
    <w:rsid w:val="00404FAF"/>
    <w:rsid w:val="00407577"/>
    <w:rsid w:val="00490657"/>
    <w:rsid w:val="004F413E"/>
    <w:rsid w:val="00580F02"/>
    <w:rsid w:val="005B2CFB"/>
    <w:rsid w:val="00674072"/>
    <w:rsid w:val="006D3A0C"/>
    <w:rsid w:val="006D4757"/>
    <w:rsid w:val="006F3464"/>
    <w:rsid w:val="00714EF4"/>
    <w:rsid w:val="007401F8"/>
    <w:rsid w:val="00777750"/>
    <w:rsid w:val="007810FE"/>
    <w:rsid w:val="007F5B99"/>
    <w:rsid w:val="008958CB"/>
    <w:rsid w:val="00897A34"/>
    <w:rsid w:val="008A0F5F"/>
    <w:rsid w:val="008B0926"/>
    <w:rsid w:val="008D4F0B"/>
    <w:rsid w:val="009100C3"/>
    <w:rsid w:val="00990282"/>
    <w:rsid w:val="00991DAF"/>
    <w:rsid w:val="009A1AF4"/>
    <w:rsid w:val="009D43B7"/>
    <w:rsid w:val="009E4BF2"/>
    <w:rsid w:val="00A13A1E"/>
    <w:rsid w:val="00A3749C"/>
    <w:rsid w:val="00A74008"/>
    <w:rsid w:val="00AA6EB1"/>
    <w:rsid w:val="00AD0860"/>
    <w:rsid w:val="00AE21D7"/>
    <w:rsid w:val="00AE4F70"/>
    <w:rsid w:val="00B21BD3"/>
    <w:rsid w:val="00B41F8F"/>
    <w:rsid w:val="00B54C13"/>
    <w:rsid w:val="00BF2A88"/>
    <w:rsid w:val="00C031C2"/>
    <w:rsid w:val="00C0767E"/>
    <w:rsid w:val="00C24892"/>
    <w:rsid w:val="00C930C8"/>
    <w:rsid w:val="00CA3DD2"/>
    <w:rsid w:val="00CF5D5A"/>
    <w:rsid w:val="00D10360"/>
    <w:rsid w:val="00D31157"/>
    <w:rsid w:val="00D34C1E"/>
    <w:rsid w:val="00D712D5"/>
    <w:rsid w:val="00D92EA9"/>
    <w:rsid w:val="00DE6B35"/>
    <w:rsid w:val="00E014A9"/>
    <w:rsid w:val="00E137ED"/>
    <w:rsid w:val="00E24B8D"/>
    <w:rsid w:val="00E91E9E"/>
    <w:rsid w:val="00E94157"/>
    <w:rsid w:val="00EA0F2A"/>
    <w:rsid w:val="00EF16A3"/>
    <w:rsid w:val="00F235CD"/>
    <w:rsid w:val="00F36167"/>
    <w:rsid w:val="00F65862"/>
    <w:rsid w:val="00F71A51"/>
    <w:rsid w:val="00FB406C"/>
    <w:rsid w:val="00FD570C"/>
    <w:rsid w:val="00F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6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21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2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1D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930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5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474232D352D94623A5A1678A5BA3011142B7D32104E7EBCCFB730C82D2ABC537D804D30AE331908EEE73A31A6I1J" TargetMode="External"/><Relationship Id="rId5" Type="http://schemas.openxmlformats.org/officeDocument/2006/relationships/hyperlink" Target="consultantplus://offline/ref=AC6474232D352D94623A5A1678A5BA3011142B7D32104E7EBCCFB730C82D2ABC537D804D30AE331908EEE73A31A6I1J" TargetMode="External"/><Relationship Id="rId4" Type="http://schemas.openxmlformats.org/officeDocument/2006/relationships/hyperlink" Target="consultantplus://offline/ref=AC6474232D352D94623A5A1678A5BA3011142B7D32104E7EBCCFB730C82D2ABC537D804D30AE331908EEE73A3EA6I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1754</Words>
  <Characters>10000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23</cp:revision>
  <cp:lastPrinted>2017-08-16T07:26:00Z</cp:lastPrinted>
  <dcterms:created xsi:type="dcterms:W3CDTF">2014-07-23T11:36:00Z</dcterms:created>
  <dcterms:modified xsi:type="dcterms:W3CDTF">2017-08-16T07:36:00Z</dcterms:modified>
</cp:coreProperties>
</file>